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4" w:after="0" w:line="240" w:lineRule="auto"/>
        <w:ind w:right="117"/>
        <w:jc w:val="righ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ł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ą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ą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2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3"/>
        </w:rPr>
        <w:t>5</w:t>
      </w:r>
      <w:r>
        <w:rPr>
          <w:rFonts w:ascii="Arial" w:hAnsi="Arial" w:cs="Arial" w:eastAsia="Arial"/>
          <w:sz w:val="16"/>
          <w:szCs w:val="16"/>
          <w:spacing w:val="0"/>
          <w:w w:val="103"/>
        </w:rPr>
        <w:t>/</w:t>
      </w:r>
      <w:r>
        <w:rPr>
          <w:rFonts w:ascii="Arial" w:hAnsi="Arial" w:cs="Arial" w:eastAsia="Arial"/>
          <w:sz w:val="16"/>
          <w:szCs w:val="16"/>
          <w:spacing w:val="-1"/>
          <w:w w:val="103"/>
        </w:rPr>
        <w:t>2</w:t>
      </w:r>
      <w:r>
        <w:rPr>
          <w:rFonts w:ascii="Arial" w:hAnsi="Arial" w:cs="Arial" w:eastAsia="Arial"/>
          <w:sz w:val="16"/>
          <w:szCs w:val="16"/>
          <w:spacing w:val="0"/>
          <w:w w:val="103"/>
        </w:rPr>
        <w:t>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69" w:lineRule="auto"/>
        <w:ind w:left="13133" w:right="117" w:firstLine="-446"/>
        <w:jc w:val="righ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tr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2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3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3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3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3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3"/>
        </w:rPr>
        <w:t>h</w:t>
      </w:r>
      <w:r>
        <w:rPr>
          <w:rFonts w:ascii="Arial" w:hAnsi="Arial" w:cs="Arial" w:eastAsia="Arial"/>
          <w:sz w:val="16"/>
          <w:szCs w:val="16"/>
          <w:spacing w:val="-1"/>
          <w:w w:val="103"/>
        </w:rPr>
        <w:t>o</w:t>
      </w:r>
      <w:r>
        <w:rPr>
          <w:rFonts w:ascii="Arial" w:hAnsi="Arial" w:cs="Arial" w:eastAsia="Arial"/>
          <w:sz w:val="16"/>
          <w:szCs w:val="16"/>
          <w:spacing w:val="-2"/>
          <w:w w:val="103"/>
        </w:rPr>
        <w:t>w</w:t>
      </w:r>
      <w:r>
        <w:rPr>
          <w:rFonts w:ascii="Arial" w:hAnsi="Arial" w:cs="Arial" w:eastAsia="Arial"/>
          <w:sz w:val="16"/>
          <w:szCs w:val="16"/>
          <w:spacing w:val="-1"/>
          <w:w w:val="103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3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3"/>
        </w:rPr>
        <w:t>-D</w:t>
      </w:r>
      <w:r>
        <w:rPr>
          <w:rFonts w:ascii="Arial" w:hAnsi="Arial" w:cs="Arial" w:eastAsia="Arial"/>
          <w:sz w:val="16"/>
          <w:szCs w:val="16"/>
          <w:spacing w:val="-1"/>
          <w:w w:val="103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3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3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3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3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3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3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3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3"/>
        </w:rPr>
        <w:t>r.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6857" w:right="6826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1"/>
          <w:szCs w:val="21"/>
          <w:spacing w:val="-1"/>
          <w:w w:val="100"/>
          <w:b/>
          <w:bCs/>
        </w:rPr>
        <w:t>G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ŁOSZE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1"/>
          <w:szCs w:val="21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5264" w:right="5235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1"/>
          <w:szCs w:val="21"/>
          <w:spacing w:val="-2"/>
          <w:w w:val="100"/>
          <w:b/>
          <w:bCs/>
        </w:rPr>
        <w:t>Y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1"/>
          <w:szCs w:val="21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K</w:t>
      </w:r>
      <w:r>
        <w:rPr>
          <w:rFonts w:ascii="Arial" w:hAnsi="Arial" w:cs="Arial" w:eastAsia="Arial"/>
          <w:sz w:val="21"/>
          <w:szCs w:val="21"/>
          <w:spacing w:val="-1"/>
          <w:w w:val="100"/>
          <w:b/>
          <w:bCs/>
        </w:rPr>
        <w:t>Ó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1"/>
          <w:szCs w:val="21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TW</w:t>
      </w:r>
      <w:r>
        <w:rPr>
          <w:rFonts w:ascii="Arial" w:hAnsi="Arial" w:cs="Arial" w:eastAsia="Arial"/>
          <w:sz w:val="21"/>
          <w:szCs w:val="21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1"/>
          <w:szCs w:val="21"/>
          <w:spacing w:val="-1"/>
          <w:w w:val="100"/>
          <w:b/>
          <w:bCs/>
        </w:rPr>
        <w:t>G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1"/>
          <w:szCs w:val="21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K</w:t>
      </w:r>
      <w:r>
        <w:rPr>
          <w:rFonts w:ascii="Arial" w:hAnsi="Arial" w:cs="Arial" w:eastAsia="Arial"/>
          <w:sz w:val="21"/>
          <w:szCs w:val="21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K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SU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22" w:after="0" w:line="240" w:lineRule="auto"/>
        <w:ind w:left="1118" w:right="1096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1"/>
          <w:szCs w:val="21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WS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1"/>
          <w:szCs w:val="21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1"/>
          <w:szCs w:val="21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1"/>
          <w:szCs w:val="21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LIZ</w:t>
      </w:r>
      <w:r>
        <w:rPr>
          <w:rFonts w:ascii="Arial" w:hAnsi="Arial" w:cs="Arial" w:eastAsia="Arial"/>
          <w:sz w:val="21"/>
          <w:szCs w:val="21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JI</w:t>
      </w:r>
      <w:r>
        <w:rPr>
          <w:rFonts w:ascii="Arial" w:hAnsi="Arial" w:cs="Arial" w:eastAsia="Arial"/>
          <w:sz w:val="21"/>
          <w:szCs w:val="21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21"/>
          <w:szCs w:val="21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1"/>
          <w:szCs w:val="21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Ń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1"/>
          <w:szCs w:val="21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21"/>
          <w:szCs w:val="21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K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1"/>
          <w:szCs w:val="21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1"/>
          <w:szCs w:val="21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ZW</w:t>
      </w:r>
      <w:r>
        <w:rPr>
          <w:rFonts w:ascii="Arial" w:hAnsi="Arial" w:cs="Arial" w:eastAsia="Arial"/>
          <w:sz w:val="21"/>
          <w:szCs w:val="21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JU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SP</w:t>
      </w:r>
      <w:r>
        <w:rPr>
          <w:rFonts w:ascii="Arial" w:hAnsi="Arial" w:cs="Arial" w:eastAsia="Arial"/>
          <w:sz w:val="21"/>
          <w:szCs w:val="21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TU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1"/>
          <w:szCs w:val="21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1"/>
          <w:szCs w:val="21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-1"/>
          <w:w w:val="100"/>
          <w:b/>
          <w:bCs/>
        </w:rPr>
        <w:t>G</w:t>
      </w:r>
      <w:r>
        <w:rPr>
          <w:rFonts w:ascii="Arial" w:hAnsi="Arial" w:cs="Arial" w:eastAsia="Arial"/>
          <w:sz w:val="21"/>
          <w:szCs w:val="21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21"/>
          <w:szCs w:val="21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1"/>
          <w:szCs w:val="21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1"/>
          <w:szCs w:val="21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1"/>
          <w:szCs w:val="21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1"/>
          <w:szCs w:val="21"/>
          <w:spacing w:val="-1"/>
          <w:w w:val="100"/>
          <w:b/>
          <w:bCs/>
        </w:rPr>
        <w:t>-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ZIE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ZICE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1"/>
          <w:szCs w:val="21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2022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055" w:right="3035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trz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j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ż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ł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ę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j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ń</w:t>
      </w:r>
    </w:p>
    <w:p>
      <w:pPr>
        <w:spacing w:before="14" w:after="0" w:line="240" w:lineRule="auto"/>
        <w:ind w:left="4471" w:right="4448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j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r.</w:t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114" w:right="5087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ą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ę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j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ą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: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8.599997" w:type="dxa"/>
      </w:tblPr>
      <w:tblGrid/>
      <w:tr>
        <w:trPr>
          <w:trHeight w:val="437" w:hRule="exact"/>
        </w:trPr>
        <w:tc>
          <w:tcPr>
            <w:tcW w:w="6337" w:type="dxa"/>
            <w:vMerge w:val="restart"/>
            <w:tcBorders>
              <w:top w:val="single" w:sz="6.56" w:space="0" w:color="000000"/>
              <w:left w:val="single" w:sz="6.56" w:space="0" w:color="000000"/>
              <w:right w:val="single" w:sz="6.56" w:space="0" w:color="000000"/>
            </w:tcBorders>
            <w:shd w:val="clear" w:color="auto" w:fill="F1F1F1"/>
          </w:tcPr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74" w:right="-2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Pr/>
            <w:r>
              <w:rPr>
                <w:rFonts w:ascii="Arial Narrow" w:hAnsi="Arial Narrow" w:cs="Arial Narrow" w:eastAsia="Arial Narrow"/>
                <w:sz w:val="18"/>
                <w:szCs w:val="18"/>
                <w:spacing w:val="1"/>
                <w:w w:val="100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Arial Narrow" w:hAnsi="Arial Narrow" w:cs="Arial Narrow" w:eastAsia="Arial Narrow"/>
                <w:sz w:val="18"/>
                <w:szCs w:val="18"/>
                <w:spacing w:val="-1"/>
                <w:w w:val="100"/>
                <w:b/>
                <w:bCs/>
              </w:rPr>
              <w:t>K</w:t>
            </w:r>
            <w:r>
              <w:rPr>
                <w:rFonts w:ascii="Arial Narrow" w:hAnsi="Arial Narrow" w:cs="Arial Narrow" w:eastAsia="Arial Narrow"/>
                <w:sz w:val="18"/>
                <w:szCs w:val="18"/>
                <w:spacing w:val="-1"/>
                <w:w w:val="100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18"/>
                <w:szCs w:val="18"/>
                <w:spacing w:val="0"/>
                <w:w w:val="100"/>
                <w:b/>
                <w:bCs/>
              </w:rPr>
              <w:t>ES</w:t>
            </w:r>
            <w:r>
              <w:rPr>
                <w:rFonts w:ascii="Arial Narrow" w:hAnsi="Arial Narrow" w:cs="Arial Narrow" w:eastAsia="Arial Narro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330" w:type="dxa"/>
            <w:gridSpan w:val="4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5976" w:space="0" w:color="000000"/>
            </w:tcBorders>
            <w:shd w:val="clear" w:color="auto" w:fill="F1F1F1"/>
          </w:tcPr>
          <w:p>
            <w:pPr>
              <w:spacing w:before="96" w:after="0" w:line="240" w:lineRule="auto"/>
              <w:ind w:left="1629" w:right="1606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Pr/>
            <w:r>
              <w:rPr>
                <w:rFonts w:ascii="Arial Narrow" w:hAnsi="Arial Narrow" w:cs="Arial Narrow" w:eastAsia="Arial Narrow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8"/>
                <w:szCs w:val="18"/>
                <w:spacing w:val="1"/>
                <w:w w:val="100"/>
                <w:b/>
                <w:bCs/>
              </w:rPr>
              <w:t>L</w:t>
            </w:r>
            <w:r>
              <w:rPr>
                <w:rFonts w:ascii="Arial Narrow" w:hAnsi="Arial Narrow" w:cs="Arial Narrow" w:eastAsia="Arial Narrow"/>
                <w:sz w:val="18"/>
                <w:szCs w:val="18"/>
                <w:spacing w:val="0"/>
                <w:w w:val="100"/>
                <w:b/>
                <w:bCs/>
              </w:rPr>
              <w:t>OŚĆ</w:t>
            </w:r>
            <w:r>
              <w:rPr>
                <w:rFonts w:ascii="Arial Narrow" w:hAnsi="Arial Narrow" w:cs="Arial Narrow" w:eastAsia="Arial Narrow"/>
                <w:sz w:val="18"/>
                <w:szCs w:val="18"/>
                <w:spacing w:val="-1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  <w:spacing w:val="0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8"/>
                <w:szCs w:val="18"/>
                <w:spacing w:val="1"/>
                <w:w w:val="100"/>
                <w:b/>
                <w:bCs/>
              </w:rPr>
              <w:t>F</w:t>
            </w:r>
            <w:r>
              <w:rPr>
                <w:rFonts w:ascii="Arial Narrow" w:hAnsi="Arial Narrow" w:cs="Arial Narrow" w:eastAsia="Arial Narrow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18"/>
                <w:szCs w:val="18"/>
                <w:spacing w:val="-1"/>
                <w:w w:val="100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 Narrow" w:hAnsi="Arial Narrow" w:cs="Arial Narrow" w:eastAsia="Arial Narro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263" w:type="dxa"/>
            <w:gridSpan w:val="3"/>
            <w:tcBorders>
              <w:top w:val="single" w:sz="6.56" w:space="0" w:color="000000"/>
              <w:bottom w:val="single" w:sz="6.56" w:space="0" w:color="000000"/>
              <w:left w:val="single" w:sz="6.55976" w:space="0" w:color="000000"/>
              <w:right w:val="single" w:sz="6.56024" w:space="0" w:color="000000"/>
            </w:tcBorders>
            <w:shd w:val="clear" w:color="auto" w:fill="D9D9D9"/>
          </w:tcPr>
          <w:p>
            <w:pPr>
              <w:spacing w:before="96" w:after="0" w:line="240" w:lineRule="auto"/>
              <w:ind w:left="700" w:right="-2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Pr/>
            <w:r>
              <w:rPr>
                <w:rFonts w:ascii="Arial Narrow" w:hAnsi="Arial Narrow" w:cs="Arial Narrow" w:eastAsia="Arial Narrow"/>
                <w:sz w:val="18"/>
                <w:szCs w:val="18"/>
                <w:spacing w:val="0"/>
                <w:w w:val="100"/>
                <w:b/>
                <w:bCs/>
              </w:rPr>
              <w:t>WYSO</w:t>
            </w:r>
            <w:r>
              <w:rPr>
                <w:rFonts w:ascii="Arial Narrow" w:hAnsi="Arial Narrow" w:cs="Arial Narrow" w:eastAsia="Arial Narrow"/>
                <w:sz w:val="18"/>
                <w:szCs w:val="18"/>
                <w:spacing w:val="-1"/>
                <w:w w:val="100"/>
                <w:b/>
                <w:bCs/>
              </w:rPr>
              <w:t>K</w:t>
            </w:r>
            <w:r>
              <w:rPr>
                <w:rFonts w:ascii="Arial Narrow" w:hAnsi="Arial Narrow" w:cs="Arial Narrow" w:eastAsia="Arial Narrow"/>
                <w:sz w:val="18"/>
                <w:szCs w:val="18"/>
                <w:spacing w:val="0"/>
                <w:w w:val="100"/>
                <w:b/>
                <w:bCs/>
              </w:rPr>
              <w:t>OŚĆ</w:t>
            </w:r>
            <w:r>
              <w:rPr>
                <w:rFonts w:ascii="Arial Narrow" w:hAnsi="Arial Narrow" w:cs="Arial Narrow" w:eastAsia="Arial Narrow"/>
                <w:sz w:val="18"/>
                <w:szCs w:val="18"/>
                <w:spacing w:val="-1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  <w:spacing w:val="0"/>
                <w:w w:val="100"/>
                <w:b/>
                <w:bCs/>
              </w:rPr>
              <w:t>Ś</w:t>
            </w:r>
            <w:r>
              <w:rPr>
                <w:rFonts w:ascii="Arial Narrow" w:hAnsi="Arial Narrow" w:cs="Arial Narrow" w:eastAsia="Arial Narrow"/>
                <w:sz w:val="18"/>
                <w:szCs w:val="18"/>
                <w:spacing w:val="-1"/>
                <w:w w:val="100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18"/>
                <w:szCs w:val="18"/>
                <w:spacing w:val="0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8"/>
                <w:szCs w:val="18"/>
                <w:spacing w:val="-1"/>
                <w:w w:val="100"/>
                <w:b/>
                <w:bCs/>
              </w:rPr>
              <w:t>D</w:t>
            </w:r>
            <w:r>
              <w:rPr>
                <w:rFonts w:ascii="Arial Narrow" w:hAnsi="Arial Narrow" w:cs="Arial Narrow" w:eastAsia="Arial Narrow"/>
                <w:sz w:val="18"/>
                <w:szCs w:val="18"/>
                <w:spacing w:val="-1"/>
                <w:w w:val="100"/>
                <w:b/>
                <w:bCs/>
              </w:rPr>
              <w:t>K</w:t>
            </w:r>
            <w:r>
              <w:rPr>
                <w:rFonts w:ascii="Arial Narrow" w:hAnsi="Arial Narrow" w:cs="Arial Narrow" w:eastAsia="Arial Narrow"/>
                <w:sz w:val="18"/>
                <w:szCs w:val="18"/>
                <w:spacing w:val="0"/>
                <w:w w:val="100"/>
                <w:b/>
                <w:bCs/>
              </w:rPr>
              <w:t>ÓW</w:t>
            </w:r>
            <w:r>
              <w:rPr>
                <w:rFonts w:ascii="Arial Narrow" w:hAnsi="Arial Narrow" w:cs="Arial Narrow" w:eastAsia="Arial Narrow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  <w:spacing w:val="1"/>
                <w:w w:val="100"/>
                <w:b/>
                <w:bCs/>
              </w:rPr>
              <w:t>F</w:t>
            </w:r>
            <w:r>
              <w:rPr>
                <w:rFonts w:ascii="Arial Narrow" w:hAnsi="Arial Narrow" w:cs="Arial Narrow" w:eastAsia="Arial Narrow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8"/>
                <w:szCs w:val="18"/>
                <w:spacing w:val="-1"/>
                <w:w w:val="100"/>
                <w:b/>
                <w:bCs/>
              </w:rPr>
              <w:t>N</w:t>
            </w:r>
            <w:r>
              <w:rPr>
                <w:rFonts w:ascii="Arial Narrow" w:hAnsi="Arial Narrow" w:cs="Arial Narrow" w:eastAsia="Arial Narrow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Arial Narrow" w:hAnsi="Arial Narrow" w:cs="Arial Narrow" w:eastAsia="Arial Narrow"/>
                <w:sz w:val="18"/>
                <w:szCs w:val="18"/>
                <w:spacing w:val="-1"/>
                <w:w w:val="100"/>
                <w:b/>
                <w:bCs/>
              </w:rPr>
              <w:t>N</w:t>
            </w:r>
            <w:r>
              <w:rPr>
                <w:rFonts w:ascii="Arial Narrow" w:hAnsi="Arial Narrow" w:cs="Arial Narrow" w:eastAsia="Arial Narrow"/>
                <w:sz w:val="18"/>
                <w:szCs w:val="18"/>
                <w:spacing w:val="0"/>
                <w:w w:val="100"/>
                <w:b/>
                <w:bCs/>
              </w:rPr>
              <w:t>SOWY</w:t>
            </w:r>
            <w:r>
              <w:rPr>
                <w:rFonts w:ascii="Arial Narrow" w:hAnsi="Arial Narrow" w:cs="Arial Narrow" w:eastAsia="Arial Narrow"/>
                <w:sz w:val="18"/>
                <w:szCs w:val="18"/>
                <w:spacing w:val="-1"/>
                <w:w w:val="100"/>
                <w:b/>
                <w:bCs/>
              </w:rPr>
              <w:t>C</w:t>
            </w:r>
            <w:r>
              <w:rPr>
                <w:rFonts w:ascii="Arial Narrow" w:hAnsi="Arial Narrow" w:cs="Arial Narrow" w:eastAsia="Arial Narrow"/>
                <w:sz w:val="18"/>
                <w:szCs w:val="18"/>
                <w:spacing w:val="0"/>
                <w:w w:val="100"/>
                <w:b/>
                <w:bCs/>
              </w:rPr>
              <w:t>H</w:t>
            </w:r>
            <w:r>
              <w:rPr>
                <w:rFonts w:ascii="Arial Narrow" w:hAnsi="Arial Narrow" w:cs="Arial Narrow" w:eastAsia="Arial Narrow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1704" w:hRule="exact"/>
        </w:trPr>
        <w:tc>
          <w:tcPr>
            <w:tcW w:w="6337" w:type="dxa"/>
            <w:vMerge/>
            <w:tcBorders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  <w:shd w:val="clear" w:color="auto" w:fill="F1F1F1"/>
          </w:tcPr>
          <w:p>
            <w:pPr/>
            <w:rPr/>
          </w:p>
        </w:tc>
        <w:tc>
          <w:tcPr>
            <w:tcW w:w="1082" w:type="dxa"/>
            <w:tcBorders>
              <w:top w:val="single" w:sz="6.56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  <w:shd w:val="clear" w:color="auto" w:fill="F1F1F1"/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7" w:right="-2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Pr/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z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3"/>
              </w:rPr>
              <w:t>ł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o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ż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o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n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y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c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3"/>
              </w:rPr>
              <w:t>h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single" w:sz="6.56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  <w:shd w:val="clear" w:color="auto" w:fill="F1F1F1"/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Pr/>
            <w:r>
              <w:rPr>
                <w:rFonts w:ascii="Arial Narrow" w:hAnsi="Arial Narrow" w:cs="Arial Narrow" w:eastAsia="Arial Narrow"/>
                <w:sz w:val="16"/>
                <w:szCs w:val="16"/>
                <w:w w:val="103"/>
              </w:rPr>
              <w:t>r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o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z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p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a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3"/>
              </w:rPr>
              <w:t>trz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2"/>
                <w:w w:val="103"/>
              </w:rPr>
              <w:t>o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n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y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c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3"/>
              </w:rPr>
              <w:t>h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82" w:type="dxa"/>
            <w:tcBorders>
              <w:top w:val="single" w:sz="6.56" w:space="0" w:color="000000"/>
              <w:bottom w:val="single" w:sz="6.55976" w:space="0" w:color="000000"/>
              <w:left w:val="single" w:sz="6.56" w:space="0" w:color="000000"/>
              <w:right w:val="single" w:sz="6.56024" w:space="0" w:color="000000"/>
            </w:tcBorders>
            <w:shd w:val="clear" w:color="auto" w:fill="F1F1F1"/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69" w:lineRule="auto"/>
              <w:ind w:left="134" w:right="109" w:firstLine="2"/>
              <w:jc w:val="center"/>
              <w:rPr>
                <w:rFonts w:ascii="Arial Narrow" w:hAnsi="Arial Narrow" w:cs="Arial Narrow" w:eastAsia="Arial Narrow"/>
                <w:sz w:val="16"/>
                <w:szCs w:val="16"/>
              </w:rPr>
            </w:pPr>
            <w:rPr/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0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3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3"/>
                <w:b/>
                <w:bCs/>
              </w:rPr>
              <w:t>p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3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  <w:b/>
                <w:bCs/>
              </w:rPr>
              <w:t>y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3"/>
                <w:b/>
                <w:bCs/>
              </w:rPr>
              <w:t>n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  <w:b/>
                <w:bCs/>
              </w:rPr>
              <w:t>a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3"/>
                <w:b/>
                <w:bCs/>
              </w:rPr>
              <w:t>n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3"/>
                <w:b/>
                <w:bCs/>
              </w:rPr>
              <w:t>ą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3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3"/>
                <w:b/>
                <w:bCs/>
              </w:rPr>
              <w:t>d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3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3"/>
                <w:b/>
                <w:bCs/>
              </w:rPr>
              <w:t>t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  <w:b/>
                <w:bCs/>
              </w:rPr>
              <w:t>a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  <w:b/>
                <w:bCs/>
              </w:rPr>
              <w:t>c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3"/>
                <w:b/>
                <w:bCs/>
              </w:rPr>
              <w:t>ją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3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0"/>
                <w:b/>
                <w:bCs/>
              </w:rPr>
              <w:t>(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0"/>
                <w:b/>
                <w:bCs/>
              </w:rPr>
              <w:t>l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0"/>
                <w:b/>
                <w:bCs/>
              </w:rPr>
              <w:t>ś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0"/>
                <w:b/>
                <w:bCs/>
              </w:rPr>
              <w:t>ć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1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  <w:b/>
                <w:bCs/>
              </w:rPr>
              <w:t>a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3"/>
                <w:b/>
                <w:bCs/>
              </w:rPr>
              <w:t>d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  <w:b/>
                <w:bCs/>
              </w:rPr>
              <w:t>a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3"/>
                <w:b/>
                <w:bCs/>
              </w:rPr>
              <w:t>ń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3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3"/>
                <w:b/>
                <w:bCs/>
              </w:rPr>
              <w:t>p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3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  <w:b/>
                <w:bCs/>
              </w:rPr>
              <w:t>y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3"/>
                <w:b/>
                <w:bCs/>
              </w:rPr>
              <w:t>j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  <w:b/>
                <w:bCs/>
              </w:rPr>
              <w:t>ę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3"/>
                <w:b/>
                <w:bCs/>
              </w:rPr>
              <w:t>t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  <w:b/>
                <w:bCs/>
              </w:rPr>
              <w:t>y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  <w:b/>
                <w:bCs/>
              </w:rPr>
              <w:t>c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3"/>
                <w:b/>
                <w:bCs/>
              </w:rPr>
              <w:t>h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91" w:right="68"/>
              <w:jc w:val="center"/>
              <w:rPr>
                <w:rFonts w:ascii="Arial Narrow" w:hAnsi="Arial Narrow" w:cs="Arial Narrow" w:eastAsia="Arial Narrow"/>
                <w:sz w:val="16"/>
                <w:szCs w:val="16"/>
              </w:rPr>
            </w:pPr>
            <w:rPr/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0"/>
                <w:b/>
                <w:bCs/>
              </w:rPr>
              <w:t>d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8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3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  <w:b/>
                <w:bCs/>
              </w:rPr>
              <w:t>a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3"/>
                <w:b/>
                <w:bCs/>
              </w:rPr>
              <w:t>li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  <w:b/>
                <w:bCs/>
              </w:rPr>
              <w:t>a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  <w:b/>
                <w:bCs/>
              </w:rPr>
              <w:t>c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3"/>
                <w:b/>
                <w:bCs/>
              </w:rPr>
              <w:t>ji)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82" w:type="dxa"/>
            <w:tcBorders>
              <w:top w:val="single" w:sz="6.56" w:space="0" w:color="000000"/>
              <w:bottom w:val="single" w:sz="6.55976" w:space="0" w:color="000000"/>
              <w:left w:val="single" w:sz="6.56024" w:space="0" w:color="000000"/>
              <w:right w:val="single" w:sz="6.55976" w:space="0" w:color="000000"/>
            </w:tcBorders>
            <w:shd w:val="clear" w:color="auto" w:fill="F1F1F1"/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69" w:lineRule="auto"/>
              <w:ind w:left="69" w:right="46"/>
              <w:jc w:val="center"/>
              <w:rPr>
                <w:rFonts w:ascii="Arial Narrow" w:hAnsi="Arial Narrow" w:cs="Arial Narrow" w:eastAsia="Arial Narrow"/>
                <w:sz w:val="16"/>
                <w:szCs w:val="16"/>
              </w:rPr>
            </w:pPr>
            <w:rPr/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7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p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3"/>
              </w:rPr>
              <w:t>rz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y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z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n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a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n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e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3"/>
              </w:rPr>
              <w:t>j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3"/>
              </w:rPr>
              <w:t> 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d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o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3"/>
              </w:rPr>
              <w:t>t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a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c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3"/>
              </w:rPr>
              <w:t>j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3"/>
              </w:rPr>
              <w:t>i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2" w:after="0" w:line="273" w:lineRule="auto"/>
              <w:ind w:left="110" w:right="83"/>
              <w:jc w:val="center"/>
              <w:rPr>
                <w:rFonts w:ascii="Arial Narrow" w:hAnsi="Arial Narrow" w:cs="Arial Narrow" w:eastAsia="Arial Narrow"/>
                <w:sz w:val="16"/>
                <w:szCs w:val="16"/>
              </w:rPr>
            </w:pPr>
            <w:rPr/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0"/>
              </w:rPr>
              <w:t>(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0"/>
              </w:rPr>
              <w:t>l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0"/>
              </w:rPr>
              <w:t>ś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0"/>
              </w:rPr>
              <w:t>ć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z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a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d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a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3"/>
              </w:rPr>
              <w:t>ń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3"/>
              </w:rPr>
              <w:t> 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p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3"/>
              </w:rPr>
              <w:t>rz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y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3"/>
              </w:rPr>
              <w:t>j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ę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3"/>
              </w:rPr>
              <w:t>t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y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c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3"/>
              </w:rPr>
              <w:t>h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3"/>
              </w:rPr>
              <w:t> 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3"/>
              </w:rPr>
              <w:t>r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e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a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3"/>
              </w:rPr>
              <w:t>l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3"/>
              </w:rPr>
              <w:t>i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z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a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c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3"/>
              </w:rPr>
              <w:t>j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3"/>
              </w:rPr>
              <w:t>i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3"/>
              </w:rPr>
              <w:t>)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single" w:sz="6.56" w:space="0" w:color="000000"/>
              <w:bottom w:val="single" w:sz="6.55976" w:space="0" w:color="000000"/>
              <w:left w:val="single" w:sz="6.55976" w:space="0" w:color="000000"/>
              <w:right w:val="single" w:sz="6.56024" w:space="0" w:color="000000"/>
            </w:tcBorders>
            <w:shd w:val="clear" w:color="auto" w:fill="D9D9D9"/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59" w:right="131"/>
              <w:jc w:val="center"/>
              <w:rPr>
                <w:rFonts w:ascii="Arial Narrow" w:hAnsi="Arial Narrow" w:cs="Arial Narrow" w:eastAsia="Arial Narrow"/>
                <w:sz w:val="16"/>
                <w:szCs w:val="16"/>
              </w:rPr>
            </w:pPr>
            <w:rPr/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z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a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b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e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z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p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3"/>
              </w:rPr>
              <w:t>i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e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c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z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o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n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y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c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3"/>
              </w:rPr>
              <w:t>h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23" w:after="0" w:line="272" w:lineRule="auto"/>
              <w:ind w:left="172" w:right="145"/>
              <w:jc w:val="center"/>
              <w:rPr>
                <w:rFonts w:ascii="Arial Narrow" w:hAnsi="Arial Narrow" w:cs="Arial Narrow" w:eastAsia="Arial Narrow"/>
                <w:sz w:val="16"/>
                <w:szCs w:val="16"/>
              </w:rPr>
            </w:pPr>
            <w:rPr/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p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3"/>
              </w:rPr>
              <w:t>rz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2"/>
                <w:w w:val="103"/>
              </w:rPr>
              <w:t>e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z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n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a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c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z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o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n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y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c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3"/>
              </w:rPr>
              <w:t>h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3"/>
              </w:rPr>
              <w:t> 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0"/>
              </w:rPr>
              <w:t>ż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7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g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3"/>
              </w:rPr>
              <w:t>m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3"/>
              </w:rPr>
              <w:t>i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n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3"/>
              </w:rPr>
              <w:t>y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3"/>
              </w:rPr>
              <w:t> 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3"/>
              </w:rPr>
              <w:t>w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0"/>
              </w:rPr>
              <w:t>2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3"/>
              </w:rPr>
              <w:t>r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o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k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3"/>
              </w:rPr>
              <w:t>u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50" w:right="126"/>
              <w:jc w:val="center"/>
              <w:rPr>
                <w:rFonts w:ascii="Arial Narrow" w:hAnsi="Arial Narrow" w:cs="Arial Narrow" w:eastAsia="Arial Narrow"/>
                <w:sz w:val="16"/>
                <w:szCs w:val="16"/>
              </w:rPr>
            </w:pPr>
            <w:rPr/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s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3"/>
              </w:rPr>
              <w:t>f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3"/>
              </w:rPr>
              <w:t>i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n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a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n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s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o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3"/>
              </w:rPr>
              <w:t>w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a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n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3"/>
              </w:rPr>
              <w:t>i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3"/>
              </w:rPr>
              <w:t>e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25" w:after="0" w:line="240" w:lineRule="auto"/>
              <w:ind w:left="490" w:right="464"/>
              <w:jc w:val="center"/>
              <w:rPr>
                <w:rFonts w:ascii="Arial Narrow" w:hAnsi="Arial Narrow" w:cs="Arial Narrow" w:eastAsia="Arial Narrow"/>
                <w:sz w:val="16"/>
                <w:szCs w:val="16"/>
              </w:rPr>
            </w:pPr>
            <w:rPr/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z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a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d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a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3"/>
              </w:rPr>
              <w:t>ń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25" w:after="0" w:line="240" w:lineRule="auto"/>
              <w:ind w:left="132" w:right="107"/>
              <w:jc w:val="center"/>
              <w:rPr>
                <w:rFonts w:ascii="Arial Narrow" w:hAnsi="Arial Narrow" w:cs="Arial Narrow" w:eastAsia="Arial Narrow"/>
                <w:sz w:val="16"/>
                <w:szCs w:val="16"/>
              </w:rPr>
            </w:pPr>
            <w:rPr/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3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3"/>
              </w:rPr>
              <w:t>z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2"/>
                <w:w w:val="103"/>
              </w:rPr>
              <w:t>a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k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3"/>
              </w:rPr>
              <w:t>r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e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s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3"/>
              </w:rPr>
              <w:t>i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3"/>
              </w:rPr>
              <w:t>e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single" w:sz="6.56" w:space="0" w:color="000000"/>
              <w:bottom w:val="single" w:sz="6.55976" w:space="0" w:color="000000"/>
              <w:left w:val="single" w:sz="6.56024" w:space="0" w:color="000000"/>
              <w:right w:val="single" w:sz="6.55976" w:space="0" w:color="000000"/>
            </w:tcBorders>
            <w:shd w:val="clear" w:color="auto" w:fill="D9D9D9"/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72" w:lineRule="auto"/>
              <w:ind w:left="103" w:right="77"/>
              <w:jc w:val="center"/>
              <w:rPr>
                <w:rFonts w:ascii="Arial Narrow" w:hAnsi="Arial Narrow" w:cs="Arial Narrow" w:eastAsia="Arial Narrow"/>
                <w:sz w:val="16"/>
                <w:szCs w:val="16"/>
              </w:rPr>
            </w:pPr>
            <w:rPr/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0"/>
              </w:rPr>
              <w:t>ą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25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s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u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3"/>
              </w:rPr>
              <w:t>mę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3"/>
              </w:rPr>
              <w:t> 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0"/>
              </w:rPr>
              <w:t>ś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0"/>
              </w:rPr>
              <w:t>ó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0"/>
              </w:rPr>
              <w:t>w,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9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3"/>
              </w:rPr>
              <w:t>j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a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k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3"/>
              </w:rPr>
              <w:t>i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3"/>
              </w:rPr>
              <w:t>e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3"/>
              </w:rPr>
              <w:t> 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3"/>
              </w:rPr>
              <w:t>w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n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3"/>
              </w:rPr>
              <w:t>i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o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s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k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o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3"/>
              </w:rPr>
              <w:t>w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a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3"/>
              </w:rPr>
              <w:t>ł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3"/>
              </w:rPr>
              <w:t>y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3"/>
              </w:rPr>
              <w:t> 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o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3"/>
              </w:rPr>
              <w:t>r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g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a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n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3"/>
              </w:rPr>
              <w:t>i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z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a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c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3"/>
              </w:rPr>
              <w:t>j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3"/>
              </w:rPr>
              <w:t>e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317" w:right="289"/>
              <w:jc w:val="center"/>
              <w:rPr>
                <w:rFonts w:ascii="Arial Narrow" w:hAnsi="Arial Narrow" w:cs="Arial Narrow" w:eastAsia="Arial Narrow"/>
                <w:sz w:val="16"/>
                <w:szCs w:val="16"/>
              </w:rPr>
            </w:pPr>
            <w:rPr/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k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o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n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k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u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3"/>
              </w:rPr>
              <w:t>rs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3"/>
              </w:rPr>
              <w:t>i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3"/>
              </w:rPr>
              <w:t>e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single" w:sz="6.56" w:space="0" w:color="000000"/>
              <w:bottom w:val="single" w:sz="6.55976" w:space="0" w:color="000000"/>
              <w:left w:val="single" w:sz="6.55976" w:space="0" w:color="000000"/>
              <w:right w:val="single" w:sz="6.56024" w:space="0" w:color="000000"/>
            </w:tcBorders>
            <w:shd w:val="clear" w:color="auto" w:fill="D9D9D9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69" w:lineRule="auto"/>
              <w:ind w:left="65" w:right="44" w:firstLine="1"/>
              <w:jc w:val="center"/>
              <w:rPr>
                <w:rFonts w:ascii="Arial Narrow" w:hAnsi="Arial Narrow" w:cs="Arial Narrow" w:eastAsia="Arial Narrow"/>
                <w:sz w:val="16"/>
                <w:szCs w:val="16"/>
              </w:rPr>
            </w:pPr>
            <w:rPr/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0"/>
                <w:b/>
                <w:bCs/>
              </w:rPr>
              <w:t>p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0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0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0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0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0"/>
                <w:b/>
                <w:bCs/>
              </w:rPr>
              <w:t>n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0"/>
                <w:b/>
                <w:bCs/>
              </w:rPr>
              <w:t>a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0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0"/>
                <w:b/>
                <w:bCs/>
              </w:rPr>
              <w:t>n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0"/>
                <w:b/>
                <w:bCs/>
              </w:rPr>
              <w:t>y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0"/>
                <w:b/>
                <w:bCs/>
              </w:rPr>
              <w:t>h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31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0"/>
                <w:b/>
                <w:bCs/>
              </w:rPr>
              <w:t>n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  <w:b/>
                <w:bCs/>
              </w:rPr>
              <w:t>s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3"/>
                <w:b/>
                <w:bCs/>
              </w:rPr>
              <w:t>f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3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3"/>
                <w:b/>
                <w:bCs/>
              </w:rPr>
              <w:t>n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  <w:b/>
                <w:bCs/>
              </w:rPr>
              <w:t>a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3"/>
                <w:b/>
                <w:bCs/>
              </w:rPr>
              <w:t>n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  <w:b/>
                <w:bCs/>
              </w:rPr>
              <w:t>s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3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3"/>
                <w:b/>
                <w:bCs/>
              </w:rPr>
              <w:t>w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  <w:b/>
                <w:bCs/>
              </w:rPr>
              <w:t>a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3"/>
                <w:b/>
                <w:bCs/>
              </w:rPr>
              <w:t>n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3"/>
                <w:b/>
                <w:bCs/>
              </w:rPr>
              <w:t>ie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3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0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0"/>
                <w:b/>
                <w:bCs/>
              </w:rPr>
              <w:t>a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0"/>
                <w:b/>
                <w:bCs/>
              </w:rPr>
              <w:t>d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0"/>
                <w:b/>
                <w:bCs/>
              </w:rPr>
              <w:t>a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0"/>
                <w:b/>
                <w:bCs/>
              </w:rPr>
              <w:t>ń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4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3"/>
                <w:b/>
                <w:bCs/>
              </w:rPr>
              <w:t>g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3"/>
                <w:b/>
                <w:bCs/>
              </w:rPr>
              <w:t>ł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3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  <w:b/>
                <w:bCs/>
              </w:rPr>
              <w:t>s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3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3"/>
                <w:b/>
                <w:bCs/>
              </w:rPr>
              <w:t>n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  <w:b/>
                <w:bCs/>
              </w:rPr>
              <w:t>y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  <w:b/>
                <w:bCs/>
              </w:rPr>
              <w:t>c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3"/>
                <w:b/>
                <w:bCs/>
              </w:rPr>
              <w:t>h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3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0"/>
                <w:b/>
                <w:bCs/>
              </w:rPr>
              <w:t>w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5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  <w:b/>
                <w:bCs/>
              </w:rPr>
              <w:t>k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3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3"/>
                <w:b/>
                <w:bCs/>
              </w:rPr>
              <w:t>n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  <w:b/>
                <w:bCs/>
              </w:rPr>
              <w:t>k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3"/>
                <w:b/>
                <w:bCs/>
              </w:rPr>
              <w:t>u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3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  <w:b/>
                <w:bCs/>
              </w:rPr>
              <w:t>s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3"/>
                <w:b/>
                <w:bCs/>
              </w:rPr>
              <w:t>ie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798" w:hRule="exact"/>
        </w:trPr>
        <w:tc>
          <w:tcPr>
            <w:tcW w:w="6337" w:type="dxa"/>
            <w:tcBorders>
              <w:top w:val="single" w:sz="6.5597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77" w:lineRule="auto"/>
              <w:ind w:left="177" w:right="1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pr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ę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ę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ia</w:t>
            </w:r>
            <w:r>
              <w:rPr>
                <w:rFonts w:ascii="Arial" w:hAnsi="Arial" w:cs="Arial" w:eastAsia="Arial"/>
                <w:sz w:val="16"/>
                <w:szCs w:val="16"/>
                <w:spacing w:val="3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ne</w:t>
            </w:r>
            <w:r>
              <w:rPr>
                <w:rFonts w:ascii="Arial" w:hAnsi="Arial" w:cs="Arial" w:eastAsia="Arial"/>
                <w:sz w:val="16"/>
                <w:szCs w:val="16"/>
                <w:spacing w:val="2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1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by</w:t>
            </w:r>
            <w:r>
              <w:rPr>
                <w:rFonts w:ascii="Arial" w:hAnsi="Arial" w:cs="Arial" w:eastAsia="Arial"/>
                <w:sz w:val="16"/>
                <w:szCs w:val="16"/>
                <w:spacing w:val="1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rto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2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re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ie</w:t>
            </w:r>
            <w:r>
              <w:rPr>
                <w:rFonts w:ascii="Arial" w:hAnsi="Arial" w:cs="Arial" w:eastAsia="Arial"/>
                <w:sz w:val="16"/>
                <w:szCs w:val="16"/>
                <w:spacing w:val="1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  <w:b/>
                <w:bCs/>
              </w:rPr>
              <w:t>rtu,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3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  <w:b/>
                <w:bCs/>
              </w:rPr>
              <w:t>ł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lu</w:t>
            </w:r>
            <w:r>
              <w:rPr>
                <w:rFonts w:ascii="Arial" w:hAnsi="Arial" w:cs="Arial" w:eastAsia="Arial"/>
                <w:sz w:val="16"/>
                <w:szCs w:val="16"/>
                <w:spacing w:val="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ryz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ji</w:t>
            </w:r>
            <w:r>
              <w:rPr>
                <w:rFonts w:ascii="Arial" w:hAnsi="Arial" w:cs="Arial" w:eastAsia="Arial"/>
                <w:sz w:val="16"/>
                <w:szCs w:val="16"/>
                <w:spacing w:val="3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ro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ój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raz</w:t>
            </w:r>
            <w:r>
              <w:rPr>
                <w:rFonts w:ascii="Arial" w:hAnsi="Arial" w:cs="Arial" w:eastAsia="Arial"/>
                <w:sz w:val="16"/>
                <w:szCs w:val="16"/>
                <w:spacing w:val="1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4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rtu,</w:t>
            </w:r>
            <w:r>
              <w:rPr>
                <w:rFonts w:ascii="Arial" w:hAnsi="Arial" w:cs="Arial" w:eastAsia="Arial"/>
                <w:sz w:val="16"/>
                <w:szCs w:val="16"/>
                <w:spacing w:val="1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  <w:b/>
                <w:bCs/>
              </w:rPr>
              <w:t>pr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3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ą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2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1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ów</w:t>
            </w:r>
            <w:r>
              <w:rPr>
                <w:rFonts w:ascii="Arial" w:hAnsi="Arial" w:cs="Arial" w:eastAsia="Arial"/>
                <w:sz w:val="16"/>
                <w:szCs w:val="16"/>
                <w:spacing w:val="3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tn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ą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3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ra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j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2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  <w:b/>
                <w:bCs/>
              </w:rPr>
              <w:t>ub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ę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rod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4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ó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ł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ie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or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ż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2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ów</w:t>
            </w:r>
            <w:r>
              <w:rPr>
                <w:rFonts w:ascii="Arial" w:hAnsi="Arial" w:cs="Arial" w:eastAsia="Arial"/>
                <w:sz w:val="16"/>
                <w:szCs w:val="16"/>
                <w:spacing w:val="2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  <w:b/>
                <w:bCs/>
              </w:rPr>
              <w:t>rto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3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82" w:type="dxa"/>
            <w:tcBorders>
              <w:top w:val="single" w:sz="6.5597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right="14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</w:rPr>
              <w:t>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single" w:sz="6.5597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right="14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</w:rPr>
              <w:t>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82" w:type="dxa"/>
            <w:tcBorders>
              <w:top w:val="single" w:sz="6.5597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right="14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  <w:b/>
                <w:bCs/>
              </w:rPr>
              <w:t>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82" w:type="dxa"/>
            <w:tcBorders>
              <w:top w:val="single" w:sz="6.55976" w:space="0" w:color="000000"/>
              <w:bottom w:val="single" w:sz="6.56" w:space="0" w:color="000000"/>
              <w:left w:val="single" w:sz="6.56024" w:space="0" w:color="000000"/>
              <w:right w:val="single" w:sz="6.55976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right="14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single" w:sz="6.55976" w:space="0" w:color="000000"/>
              <w:bottom w:val="single" w:sz="6.56" w:space="0" w:color="000000"/>
              <w:left w:val="single" w:sz="6.55976" w:space="0" w:color="000000"/>
              <w:right w:val="single" w:sz="6.56024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1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16"/>
                <w:szCs w:val="16"/>
                <w:spacing w:val="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single" w:sz="6.55976" w:space="0" w:color="000000"/>
              <w:bottom w:val="single" w:sz="6.56" w:space="0" w:color="000000"/>
              <w:left w:val="single" w:sz="6.56024" w:space="0" w:color="000000"/>
              <w:right w:val="single" w:sz="6.55976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1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single" w:sz="6.55976" w:space="0" w:color="000000"/>
              <w:bottom w:val="single" w:sz="6.56" w:space="0" w:color="000000"/>
              <w:left w:val="single" w:sz="6.55976" w:space="0" w:color="000000"/>
              <w:right w:val="single" w:sz="6.56024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1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16"/>
                <w:szCs w:val="16"/>
                <w:spacing w:val="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682" w:hRule="exact"/>
        </w:trPr>
        <w:tc>
          <w:tcPr>
            <w:tcW w:w="633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  <w:shd w:val="clear" w:color="auto" w:fill="D9D9D9"/>
          </w:tcPr>
          <w:p>
            <w:pPr>
              <w:spacing w:before="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152"/>
              <w:jc w:val="right"/>
              <w:rPr>
                <w:rFonts w:ascii="Arial Narrow" w:hAnsi="Arial Narrow" w:cs="Arial Narrow" w:eastAsia="Arial Narrow"/>
                <w:sz w:val="16"/>
                <w:szCs w:val="16"/>
              </w:rPr>
            </w:pPr>
            <w:rPr/>
            <w:r>
              <w:rPr>
                <w:rFonts w:ascii="Arial Narrow" w:hAnsi="Arial Narrow" w:cs="Arial Narrow" w:eastAsia="Arial Narrow"/>
                <w:sz w:val="16"/>
                <w:szCs w:val="16"/>
                <w:w w:val="103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3"/>
                <w:b/>
                <w:bCs/>
              </w:rPr>
              <w:t>A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3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3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3"/>
                <w:b/>
                <w:bCs/>
              </w:rPr>
              <w:t>M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82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14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</w:rPr>
              <w:t>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14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</w:rPr>
              <w:t>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82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14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  <w:b/>
                <w:bCs/>
              </w:rPr>
              <w:t>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82" w:type="dxa"/>
            <w:tcBorders>
              <w:top w:val="single" w:sz="6.56" w:space="0" w:color="000000"/>
              <w:bottom w:val="single" w:sz="6.56" w:space="0" w:color="000000"/>
              <w:left w:val="single" w:sz="6.56024" w:space="0" w:color="000000"/>
              <w:right w:val="single" w:sz="6.55976" w:space="0" w:color="000000"/>
            </w:tcBorders>
          </w:tcPr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14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single" w:sz="6.56" w:space="0" w:color="000000"/>
              <w:bottom w:val="single" w:sz="6.56" w:space="0" w:color="000000"/>
              <w:left w:val="single" w:sz="6.55976" w:space="0" w:color="000000"/>
              <w:right w:val="single" w:sz="6.56024" w:space="0" w:color="000000"/>
            </w:tcBorders>
          </w:tcPr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1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16"/>
                <w:szCs w:val="16"/>
                <w:spacing w:val="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single" w:sz="6.56" w:space="0" w:color="000000"/>
              <w:bottom w:val="single" w:sz="6.56" w:space="0" w:color="000000"/>
              <w:left w:val="single" w:sz="6.56024" w:space="0" w:color="000000"/>
              <w:right w:val="single" w:sz="6.55976" w:space="0" w:color="000000"/>
            </w:tcBorders>
          </w:tcPr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1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single" w:sz="6.56" w:space="0" w:color="000000"/>
              <w:bottom w:val="single" w:sz="6.56" w:space="0" w:color="000000"/>
              <w:left w:val="single" w:sz="6.55976" w:space="0" w:color="000000"/>
              <w:right w:val="single" w:sz="6.56024" w:space="0" w:color="000000"/>
            </w:tcBorders>
          </w:tcPr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1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16"/>
                <w:szCs w:val="16"/>
                <w:spacing w:val="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6840" w:h="11920" w:orient="landscape"/>
          <w:pgMar w:top="1080" w:bottom="280" w:left="800" w:right="880"/>
        </w:sectPr>
      </w:pPr>
      <w:rPr/>
    </w:p>
    <w:p>
      <w:pPr>
        <w:spacing w:before="79" w:after="0" w:line="147" w:lineRule="exact"/>
        <w:ind w:left="553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pict>
          <v:group style="position:absolute;margin-left:52.200001pt;margin-top:12.266926pt;width:755.88pt;height:.1pt;mso-position-horizontal-relative:page;mso-position-vertical-relative:paragraph;z-index:-491" coordorigin="1044,245" coordsize="15118,2">
            <v:shape style="position:absolute;left:1044;top:245;width:15118;height:2" coordorigin="1044,245" coordsize="15118,0" path="m1044,245l16162,245e" filled="f" stroked="t" strokeweight=".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3"/>
          <w:szCs w:val="13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3"/>
          <w:szCs w:val="13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13"/>
          <w:szCs w:val="13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3"/>
          <w:szCs w:val="13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3"/>
          <w:szCs w:val="13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3"/>
          <w:szCs w:val="13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13"/>
          <w:szCs w:val="13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3"/>
          <w:szCs w:val="13"/>
          <w:spacing w:val="-1"/>
          <w:w w:val="100"/>
          <w:b/>
          <w:bCs/>
        </w:rPr>
        <w:t>-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3"/>
          <w:szCs w:val="13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3"/>
          <w:szCs w:val="13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3"/>
          <w:szCs w:val="13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3"/>
          <w:szCs w:val="13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13"/>
          <w:szCs w:val="13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K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k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3"/>
          <w:szCs w:val="13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13"/>
          <w:szCs w:val="13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3"/>
          <w:szCs w:val="13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3"/>
          <w:szCs w:val="13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3"/>
          <w:szCs w:val="13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3"/>
          <w:szCs w:val="13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3"/>
          <w:szCs w:val="13"/>
          <w:spacing w:val="-1"/>
          <w:w w:val="100"/>
          <w:b/>
          <w:bCs/>
        </w:rPr>
        <w:t>j</w:t>
      </w:r>
      <w:r>
        <w:rPr>
          <w:rFonts w:ascii="Arial" w:hAnsi="Arial" w:cs="Arial" w:eastAsia="Arial"/>
          <w:sz w:val="13"/>
          <w:szCs w:val="13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3"/>
          <w:szCs w:val="13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3"/>
          <w:szCs w:val="13"/>
          <w:spacing w:val="1"/>
          <w:w w:val="101"/>
          <w:b/>
          <w:bCs/>
        </w:rPr>
        <w:t>2</w:t>
      </w:r>
      <w:r>
        <w:rPr>
          <w:rFonts w:ascii="Arial" w:hAnsi="Arial" w:cs="Arial" w:eastAsia="Arial"/>
          <w:sz w:val="13"/>
          <w:szCs w:val="13"/>
          <w:spacing w:val="1"/>
          <w:w w:val="101"/>
          <w:b/>
          <w:bCs/>
        </w:rPr>
        <w:t>0</w:t>
      </w:r>
      <w:r>
        <w:rPr>
          <w:rFonts w:ascii="Arial" w:hAnsi="Arial" w:cs="Arial" w:eastAsia="Arial"/>
          <w:sz w:val="13"/>
          <w:szCs w:val="13"/>
          <w:spacing w:val="1"/>
          <w:w w:val="101"/>
          <w:b/>
          <w:bCs/>
        </w:rPr>
        <w:t>2</w:t>
      </w:r>
      <w:r>
        <w:rPr>
          <w:rFonts w:ascii="Arial" w:hAnsi="Arial" w:cs="Arial" w:eastAsia="Arial"/>
          <w:sz w:val="13"/>
          <w:szCs w:val="13"/>
          <w:spacing w:val="0"/>
          <w:w w:val="101"/>
          <w:b/>
          <w:bCs/>
        </w:rPr>
        <w:t>2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147" w:lineRule="exact"/>
        <w:ind w:left="553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pict>
          <v:group style="position:absolute;margin-left:52.200001pt;margin-top:13.596892pt;width:755.88pt;height:.1pt;mso-position-horizontal-relative:page;mso-position-vertical-relative:paragraph;z-index:-490" coordorigin="1044,272" coordsize="15118,2">
            <v:shape style="position:absolute;left:1044;top:272;width:15118;height:2" coordorigin="1044,272" coordsize="15118,0" path="m1044,272l16162,272e" filled="f" stroked="t" strokeweight=".7000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3"/>
          <w:szCs w:val="13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3"/>
          <w:szCs w:val="13"/>
          <w:spacing w:val="-2"/>
          <w:w w:val="100"/>
          <w:b/>
          <w:bCs/>
        </w:rPr>
        <w:t>W</w:t>
      </w:r>
      <w:r>
        <w:rPr>
          <w:rFonts w:ascii="Arial" w:hAnsi="Arial" w:cs="Arial" w:eastAsia="Arial"/>
          <w:sz w:val="13"/>
          <w:szCs w:val="13"/>
          <w:spacing w:val="0"/>
          <w:w w:val="100"/>
          <w:b/>
          <w:bCs/>
        </w:rPr>
        <w:t>ÓJ</w:t>
      </w:r>
      <w:r>
        <w:rPr>
          <w:rFonts w:ascii="Arial" w:hAnsi="Arial" w:cs="Arial" w:eastAsia="Arial"/>
          <w:sz w:val="13"/>
          <w:szCs w:val="13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3"/>
          <w:szCs w:val="13"/>
          <w:spacing w:val="1"/>
          <w:w w:val="101"/>
          <w:b/>
          <w:bCs/>
        </w:rPr>
        <w:t>S</w:t>
      </w:r>
      <w:r>
        <w:rPr>
          <w:rFonts w:ascii="Arial" w:hAnsi="Arial" w:cs="Arial" w:eastAsia="Arial"/>
          <w:sz w:val="13"/>
          <w:szCs w:val="13"/>
          <w:spacing w:val="1"/>
          <w:w w:val="101"/>
          <w:b/>
          <w:bCs/>
        </w:rPr>
        <w:t>P</w:t>
      </w:r>
      <w:r>
        <w:rPr>
          <w:rFonts w:ascii="Arial" w:hAnsi="Arial" w:cs="Arial" w:eastAsia="Arial"/>
          <w:sz w:val="13"/>
          <w:szCs w:val="13"/>
          <w:spacing w:val="0"/>
          <w:w w:val="101"/>
          <w:b/>
          <w:bCs/>
        </w:rPr>
        <w:t>O</w:t>
      </w:r>
      <w:r>
        <w:rPr>
          <w:rFonts w:ascii="Arial" w:hAnsi="Arial" w:cs="Arial" w:eastAsia="Arial"/>
          <w:sz w:val="13"/>
          <w:szCs w:val="13"/>
          <w:spacing w:val="1"/>
          <w:w w:val="101"/>
          <w:b/>
          <w:bCs/>
        </w:rPr>
        <w:t>R</w:t>
      </w:r>
      <w:r>
        <w:rPr>
          <w:rFonts w:ascii="Arial" w:hAnsi="Arial" w:cs="Arial" w:eastAsia="Arial"/>
          <w:sz w:val="13"/>
          <w:szCs w:val="13"/>
          <w:spacing w:val="3"/>
          <w:w w:val="101"/>
          <w:b/>
          <w:bCs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1"/>
          <w:b/>
          <w:bCs/>
        </w:rPr>
        <w:t>U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5" w:after="0" w:line="240" w:lineRule="auto"/>
        <w:ind w:left="553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3"/>
          <w:szCs w:val="13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3"/>
          <w:szCs w:val="13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ę</w:t>
      </w:r>
      <w:r>
        <w:rPr>
          <w:rFonts w:ascii="Arial" w:hAnsi="Arial" w:cs="Arial" w:eastAsia="Arial"/>
          <w:sz w:val="13"/>
          <w:szCs w:val="13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3"/>
          <w:szCs w:val="13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ę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3"/>
          <w:szCs w:val="13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13"/>
          <w:szCs w:val="13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3"/>
          <w:szCs w:val="13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3"/>
          <w:szCs w:val="13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3"/>
          <w:szCs w:val="13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13"/>
          <w:szCs w:val="13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3"/>
          <w:szCs w:val="13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3"/>
          <w:szCs w:val="13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3"/>
          <w:szCs w:val="13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3"/>
          <w:szCs w:val="13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3"/>
          <w:szCs w:val="13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13"/>
          <w:szCs w:val="13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k</w:t>
      </w:r>
      <w:r>
        <w:rPr>
          <w:rFonts w:ascii="Arial" w:hAnsi="Arial" w:cs="Arial" w:eastAsia="Arial"/>
          <w:sz w:val="13"/>
          <w:szCs w:val="13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13"/>
          <w:szCs w:val="13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3"/>
          <w:szCs w:val="13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13"/>
          <w:szCs w:val="13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3"/>
          <w:szCs w:val="13"/>
          <w:spacing w:val="0"/>
          <w:w w:val="100"/>
          <w:b/>
          <w:bCs/>
        </w:rPr>
        <w:t>we</w:t>
      </w:r>
      <w:r>
        <w:rPr>
          <w:rFonts w:ascii="Arial" w:hAnsi="Arial" w:cs="Arial" w:eastAsia="Arial"/>
          <w:sz w:val="13"/>
          <w:szCs w:val="13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k</w:t>
      </w:r>
      <w:r>
        <w:rPr>
          <w:rFonts w:ascii="Arial" w:hAnsi="Arial" w:cs="Arial" w:eastAsia="Arial"/>
          <w:sz w:val="13"/>
          <w:szCs w:val="13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3"/>
          <w:szCs w:val="13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13"/>
          <w:szCs w:val="13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3"/>
          <w:szCs w:val="13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3"/>
          <w:szCs w:val="13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13"/>
          <w:szCs w:val="13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3"/>
          <w:szCs w:val="13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3"/>
          <w:szCs w:val="13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3"/>
          <w:szCs w:val="13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3"/>
          <w:szCs w:val="13"/>
          <w:spacing w:val="-1"/>
          <w:w w:val="100"/>
          <w:b/>
          <w:bCs/>
        </w:rPr>
        <w:t>ł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3"/>
          <w:szCs w:val="13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13"/>
          <w:szCs w:val="13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3"/>
          <w:szCs w:val="13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3"/>
          <w:szCs w:val="13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13"/>
          <w:szCs w:val="13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13"/>
          <w:szCs w:val="13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3"/>
          <w:szCs w:val="13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3"/>
          <w:szCs w:val="13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13"/>
          <w:szCs w:val="13"/>
          <w:spacing w:val="-1"/>
          <w:w w:val="100"/>
          <w:b/>
          <w:bCs/>
        </w:rPr>
        <w:t>y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3"/>
          <w:szCs w:val="13"/>
          <w:spacing w:val="-1"/>
          <w:w w:val="100"/>
          <w:b/>
          <w:bCs/>
        </w:rPr>
        <w:t>j</w:t>
      </w:r>
      <w:r>
        <w:rPr>
          <w:rFonts w:ascii="Arial" w:hAnsi="Arial" w:cs="Arial" w:eastAsia="Arial"/>
          <w:sz w:val="13"/>
          <w:szCs w:val="13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3"/>
          <w:szCs w:val="13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3"/>
          <w:szCs w:val="13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3"/>
          <w:szCs w:val="13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3"/>
          <w:szCs w:val="13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ó</w:t>
      </w:r>
      <w:r>
        <w:rPr>
          <w:rFonts w:ascii="Arial" w:hAnsi="Arial" w:cs="Arial" w:eastAsia="Arial"/>
          <w:sz w:val="13"/>
          <w:szCs w:val="13"/>
          <w:spacing w:val="0"/>
          <w:w w:val="100"/>
          <w:b/>
          <w:bCs/>
        </w:rPr>
        <w:t>j</w:t>
      </w:r>
      <w:r>
        <w:rPr>
          <w:rFonts w:ascii="Arial" w:hAnsi="Arial" w:cs="Arial" w:eastAsia="Arial"/>
          <w:sz w:val="13"/>
          <w:szCs w:val="13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3"/>
          <w:szCs w:val="13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3"/>
          <w:szCs w:val="13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13"/>
          <w:szCs w:val="13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3"/>
          <w:szCs w:val="13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3"/>
          <w:szCs w:val="13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3"/>
          <w:szCs w:val="13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13"/>
          <w:szCs w:val="13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3"/>
          <w:szCs w:val="13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3"/>
          <w:szCs w:val="13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13"/>
          <w:szCs w:val="13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13"/>
          <w:szCs w:val="13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3"/>
          <w:szCs w:val="13"/>
          <w:spacing w:val="-1"/>
          <w:w w:val="101"/>
          <w:b/>
          <w:bCs/>
        </w:rPr>
        <w:t>(</w:t>
      </w:r>
      <w:r>
        <w:rPr>
          <w:rFonts w:ascii="Arial" w:hAnsi="Arial" w:cs="Arial" w:eastAsia="Arial"/>
          <w:sz w:val="13"/>
          <w:szCs w:val="13"/>
          <w:spacing w:val="-1"/>
          <w:w w:val="101"/>
          <w:b/>
          <w:bCs/>
        </w:rPr>
        <w:t>.</w:t>
      </w:r>
      <w:r>
        <w:rPr>
          <w:rFonts w:ascii="Arial" w:hAnsi="Arial" w:cs="Arial" w:eastAsia="Arial"/>
          <w:sz w:val="13"/>
          <w:szCs w:val="13"/>
          <w:spacing w:val="-1"/>
          <w:w w:val="101"/>
          <w:b/>
          <w:bCs/>
        </w:rPr>
        <w:t>.</w:t>
      </w:r>
      <w:r>
        <w:rPr>
          <w:rFonts w:ascii="Arial" w:hAnsi="Arial" w:cs="Arial" w:eastAsia="Arial"/>
          <w:sz w:val="13"/>
          <w:szCs w:val="13"/>
          <w:spacing w:val="-1"/>
          <w:w w:val="101"/>
          <w:b/>
          <w:bCs/>
        </w:rPr>
        <w:t>.</w:t>
      </w:r>
      <w:r>
        <w:rPr>
          <w:rFonts w:ascii="Arial" w:hAnsi="Arial" w:cs="Arial" w:eastAsia="Arial"/>
          <w:sz w:val="13"/>
          <w:szCs w:val="13"/>
          <w:spacing w:val="0"/>
          <w:w w:val="101"/>
          <w:b/>
          <w:bCs/>
        </w:rPr>
        <w:t>)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3.400002" w:type="dxa"/>
      </w:tblPr>
      <w:tblGrid/>
      <w:tr>
        <w:trPr>
          <w:trHeight w:val="398" w:hRule="exact"/>
        </w:trPr>
        <w:tc>
          <w:tcPr>
            <w:tcW w:w="15528" w:type="dxa"/>
            <w:gridSpan w:val="6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D9D9D9"/>
          </w:tcPr>
          <w:p>
            <w:pPr>
              <w:spacing w:before="18" w:after="0" w:line="240" w:lineRule="auto"/>
              <w:ind w:right="133"/>
              <w:jc w:val="right"/>
              <w:tabs>
                <w:tab w:pos="940" w:val="left"/>
              </w:tabs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w w:val="101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1"/>
                <w:w w:val="101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1"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1"/>
                <w:w w:val="101"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1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0"/>
              </w:rPr>
              <w:tab/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0"/>
              </w:rPr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1"/>
                <w:w w:val="101"/>
                <w:b/>
                <w:bCs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1"/>
                <w:b/>
                <w:bCs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1"/>
                <w:w w:val="101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1"/>
                <w:b/>
                <w:bCs/>
              </w:rPr>
              <w:t>ta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000000"/>
                <w:spacing w:val="0"/>
                <w:w w:val="100"/>
              </w:rPr>
            </w:r>
          </w:p>
          <w:p>
            <w:pPr>
              <w:spacing w:before="18" w:after="0" w:line="240" w:lineRule="auto"/>
              <w:ind w:right="133"/>
              <w:jc w:val="right"/>
              <w:tabs>
                <w:tab w:pos="500" w:val="left"/>
                <w:tab w:pos="5840" w:val="left"/>
                <w:tab w:pos="8860" w:val="left"/>
                <w:tab w:pos="13660" w:val="left"/>
                <w:tab w:pos="14740" w:val="left"/>
              </w:tabs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2"/>
                <w:szCs w:val="12"/>
                <w:color w:val="585858"/>
                <w:spacing w:val="0"/>
                <w:w w:val="100"/>
              </w:rPr>
              <w:t>L</w:t>
            </w:r>
            <w:r>
              <w:rPr>
                <w:rFonts w:ascii="Arial Narrow" w:hAnsi="Arial Narrow" w:cs="Arial Narrow" w:eastAsia="Arial Narrow"/>
                <w:sz w:val="12"/>
                <w:szCs w:val="12"/>
                <w:color w:val="585858"/>
                <w:spacing w:val="-1"/>
                <w:w w:val="100"/>
              </w:rPr>
              <w:t>.</w:t>
            </w:r>
            <w:r>
              <w:rPr>
                <w:rFonts w:ascii="Arial Narrow" w:hAnsi="Arial Narrow" w:cs="Arial Narrow" w:eastAsia="Arial Narrow"/>
                <w:sz w:val="12"/>
                <w:szCs w:val="12"/>
                <w:color w:val="585858"/>
                <w:spacing w:val="0"/>
                <w:w w:val="100"/>
              </w:rPr>
              <w:t>p.</w:t>
              <w:tab/>
            </w:r>
            <w:r>
              <w:rPr>
                <w:rFonts w:ascii="Arial Narrow" w:hAnsi="Arial Narrow" w:cs="Arial Narrow" w:eastAsia="Arial Narrow"/>
                <w:sz w:val="12"/>
                <w:szCs w:val="12"/>
                <w:color w:val="585858"/>
                <w:spacing w:val="0"/>
                <w:w w:val="100"/>
              </w:rPr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1"/>
                <w:w w:val="100"/>
              </w:rPr>
              <w:t>N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0"/>
              </w:rPr>
              <w:t>organi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0"/>
              </w:rPr>
              <w:t>ji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-25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0"/>
              </w:rPr>
              <w:tab/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0"/>
              </w:rPr>
              <w:t>Adres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-27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0"/>
              </w:rPr>
              <w:tab/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1"/>
                <w:w w:val="100"/>
              </w:rPr>
              <w:t>N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0"/>
              </w:rPr>
              <w:t>ad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-1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0"/>
              </w:rPr>
              <w:t>nia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-2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0"/>
              </w:rPr>
              <w:tab/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1"/>
                <w:w w:val="100"/>
                <w:position w:val="2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0"/>
                <w:position w:val="2"/>
              </w:rPr>
              <w:t>nio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1"/>
                <w:w w:val="100"/>
                <w:position w:val="2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1"/>
                <w:w w:val="100"/>
                <w:position w:val="2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0"/>
                <w:position w:val="2"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1"/>
                <w:w w:val="100"/>
                <w:position w:val="2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0"/>
                <w:position w:val="2"/>
              </w:rPr>
              <w:t>ana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-23"/>
                <w:w w:val="100"/>
                <w:position w:val="2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0"/>
                <w:position w:val="2"/>
              </w:rPr>
              <w:tab/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0"/>
                <w:position w:val="2"/>
              </w:rPr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1"/>
                <w:w w:val="101"/>
                <w:b/>
                <w:bCs/>
                <w:position w:val="2"/>
              </w:rPr>
              <w:t>p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1"/>
                <w:w w:val="101"/>
                <w:b/>
                <w:bCs/>
                <w:position w:val="2"/>
              </w:rPr>
              <w:t>r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1"/>
                <w:w w:val="101"/>
                <w:b/>
                <w:bCs/>
                <w:position w:val="2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1"/>
                <w:b/>
                <w:bCs/>
                <w:position w:val="2"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1"/>
                <w:w w:val="101"/>
                <w:b/>
                <w:bCs/>
                <w:position w:val="2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1"/>
                <w:w w:val="101"/>
                <w:b/>
                <w:bCs/>
                <w:position w:val="2"/>
              </w:rPr>
              <w:t>n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1"/>
                <w:b/>
                <w:bCs/>
                <w:position w:val="2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1"/>
                <w:w w:val="101"/>
                <w:b/>
                <w:bCs/>
                <w:position w:val="2"/>
              </w:rPr>
              <w:t>n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1"/>
                <w:b/>
                <w:bCs/>
                <w:position w:val="2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797" w:hRule="exact"/>
        </w:trPr>
        <w:tc>
          <w:tcPr>
            <w:tcW w:w="413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5" w:right="103"/>
              <w:jc w:val="center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color w:val="808080"/>
                <w:spacing w:val="0"/>
                <w:w w:val="101"/>
              </w:rPr>
              <w:t>1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000000"/>
                <w:spacing w:val="0"/>
                <w:w w:val="100"/>
              </w:rPr>
            </w:r>
          </w:p>
        </w:tc>
        <w:tc>
          <w:tcPr>
            <w:tcW w:w="5334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1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l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u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b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p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wy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J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u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5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ec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h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ce-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ce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3015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43-502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H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E-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E,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Le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-1"/>
                <w:w w:val="100"/>
              </w:rPr>
              <w:t>g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ionów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7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145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4873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60" w:after="0" w:line="270" w:lineRule="auto"/>
              <w:ind w:left="160" w:right="38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Pr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ię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ię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9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reali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ane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7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3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re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5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judo,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iałania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5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3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elu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3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po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-1"/>
                <w:w w:val="100"/>
              </w:rPr>
              <w:t>p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ular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ji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7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ro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ój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oraz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up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-1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hnianie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9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por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u,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5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po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-1"/>
                <w:w w:val="100"/>
              </w:rPr>
              <w:t>p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iąganie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pr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5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-1"/>
                <w:w w:val="100"/>
              </w:rPr>
              <w:t>n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ów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8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KS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2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J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udo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3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ho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e-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ied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u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ni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ą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h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9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3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rajo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m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m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ięd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narod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-1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m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pół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-1"/>
                <w:w w:val="100"/>
              </w:rPr>
              <w:t>n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oraz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5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ż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h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ni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ów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por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h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924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1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3"/>
                <w:szCs w:val="13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6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1"/>
              </w:rPr>
              <w:t>,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970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3"/>
                <w:szCs w:val="13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1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485" w:hRule="exact"/>
        </w:trPr>
        <w:tc>
          <w:tcPr>
            <w:tcW w:w="413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5" w:right="103"/>
              <w:jc w:val="center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color w:val="808080"/>
                <w:spacing w:val="0"/>
                <w:w w:val="101"/>
              </w:rPr>
              <w:t>2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000000"/>
                <w:spacing w:val="0"/>
                <w:w w:val="100"/>
              </w:rPr>
            </w:r>
          </w:p>
        </w:tc>
        <w:tc>
          <w:tcPr>
            <w:tcW w:w="5334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L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u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wy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5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l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u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b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p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wy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L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g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ta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„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n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u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m”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3015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43-518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L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GO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A,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apieni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4873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71" w:after="0" w:line="240" w:lineRule="auto"/>
              <w:ind w:left="160" w:right="-51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Kr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ienie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ul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ury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5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f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nej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5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por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u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ś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ród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m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łod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ż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7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doro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ł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h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po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-1"/>
                <w:w w:val="100"/>
              </w:rPr>
              <w:t>p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organi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anie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8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oleń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  <w:p>
            <w:pPr>
              <w:spacing w:before="19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ud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iał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3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ro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gr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h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7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pił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3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no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ż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nej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924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3"/>
                <w:szCs w:val="13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1"/>
              </w:rPr>
              <w:t>,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970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3"/>
                <w:szCs w:val="13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1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485" w:hRule="exact"/>
        </w:trPr>
        <w:tc>
          <w:tcPr>
            <w:tcW w:w="413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5" w:right="103"/>
              <w:jc w:val="center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color w:val="808080"/>
                <w:spacing w:val="0"/>
                <w:w w:val="101"/>
              </w:rPr>
              <w:t>3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000000"/>
                <w:spacing w:val="0"/>
                <w:w w:val="100"/>
              </w:rPr>
            </w:r>
          </w:p>
        </w:tc>
        <w:tc>
          <w:tcPr>
            <w:tcW w:w="5334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M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j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ski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l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u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b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p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wy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ec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h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ce-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ce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3015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43-502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H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E-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E,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Le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-1"/>
                <w:w w:val="100"/>
              </w:rPr>
              <w:t>g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ionów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7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145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4873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71" w:after="0" w:line="270" w:lineRule="auto"/>
              <w:ind w:left="160" w:right="-15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olenie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oraz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ud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iał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3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ro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gr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h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7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ind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idualn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h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8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dru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ż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no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h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7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,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3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3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oraz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V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2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ligi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2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m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ę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ż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n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-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ja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eni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oło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ego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924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3"/>
                <w:szCs w:val="13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1"/>
              </w:rPr>
              <w:t>,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970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1"/>
                <w:w w:val="100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3"/>
                <w:szCs w:val="13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1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485" w:hRule="exact"/>
        </w:trPr>
        <w:tc>
          <w:tcPr>
            <w:tcW w:w="413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5" w:right="103"/>
              <w:jc w:val="center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color w:val="808080"/>
                <w:spacing w:val="0"/>
                <w:w w:val="101"/>
              </w:rPr>
              <w:t>4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000000"/>
                <w:spacing w:val="0"/>
                <w:w w:val="100"/>
              </w:rPr>
            </w:r>
          </w:p>
        </w:tc>
        <w:tc>
          <w:tcPr>
            <w:tcW w:w="5334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M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j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ski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l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u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b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p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wy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ec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h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ce-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ce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3015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43-502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H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E-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E,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Le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-1"/>
                <w:w w:val="100"/>
              </w:rPr>
              <w:t>g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ionów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7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145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4873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olenie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oraz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ud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iał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3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ro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gr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h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7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dru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ż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no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h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7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3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ligi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2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obiet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5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-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ja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ó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5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ie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n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924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3"/>
                <w:szCs w:val="13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1"/>
              </w:rPr>
              <w:t>,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970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61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13"/>
                <w:szCs w:val="13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1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63" w:hRule="exact"/>
        </w:trPr>
        <w:tc>
          <w:tcPr>
            <w:tcW w:w="413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93" w:after="0" w:line="240" w:lineRule="auto"/>
              <w:ind w:left="135" w:right="103"/>
              <w:jc w:val="center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color w:val="808080"/>
                <w:spacing w:val="0"/>
                <w:w w:val="101"/>
              </w:rPr>
              <w:t>5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000000"/>
                <w:spacing w:val="0"/>
                <w:w w:val="100"/>
              </w:rPr>
            </w:r>
          </w:p>
        </w:tc>
        <w:tc>
          <w:tcPr>
            <w:tcW w:w="5334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93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M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j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ski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l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u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b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p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wy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ec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h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ce-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ce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3015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93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43-502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H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E-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E,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Le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-1"/>
                <w:w w:val="100"/>
              </w:rPr>
              <w:t>g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ionów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7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145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4873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93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olenie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oraz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ud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iał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3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ro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gr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h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7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obiet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5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-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ja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eni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oło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ego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924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90" w:after="0" w:line="240" w:lineRule="auto"/>
              <w:ind w:left="141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3"/>
                <w:szCs w:val="13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4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1"/>
              </w:rPr>
              <w:t>,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970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95" w:after="0" w:line="240" w:lineRule="auto"/>
              <w:ind w:left="186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1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13"/>
                <w:szCs w:val="13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1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62" w:hRule="exact"/>
        </w:trPr>
        <w:tc>
          <w:tcPr>
            <w:tcW w:w="413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93" w:after="0" w:line="240" w:lineRule="auto"/>
              <w:ind w:left="135" w:right="103"/>
              <w:jc w:val="center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color w:val="808080"/>
                <w:spacing w:val="0"/>
                <w:w w:val="101"/>
              </w:rPr>
              <w:t>6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000000"/>
                <w:spacing w:val="0"/>
                <w:w w:val="100"/>
              </w:rPr>
            </w:r>
          </w:p>
        </w:tc>
        <w:tc>
          <w:tcPr>
            <w:tcW w:w="5334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93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M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j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ski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l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u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b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p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wy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ec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h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ce-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ce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3015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93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43-502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H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E-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E,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Le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-1"/>
                <w:w w:val="100"/>
              </w:rPr>
              <w:t>g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ionów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7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145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4873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93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olenie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ud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iał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3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ro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gr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h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7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ó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juniorek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924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90" w:after="0" w:line="240" w:lineRule="auto"/>
              <w:ind w:left="141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3"/>
                <w:szCs w:val="13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1"/>
              </w:rPr>
              <w:t>,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970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95" w:after="0" w:line="240" w:lineRule="auto"/>
              <w:ind w:left="261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13"/>
                <w:szCs w:val="13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1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62" w:hRule="exact"/>
        </w:trPr>
        <w:tc>
          <w:tcPr>
            <w:tcW w:w="413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93" w:after="0" w:line="240" w:lineRule="auto"/>
              <w:ind w:left="135" w:right="103"/>
              <w:jc w:val="center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color w:val="808080"/>
                <w:spacing w:val="0"/>
                <w:w w:val="101"/>
              </w:rPr>
              <w:t>7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000000"/>
                <w:spacing w:val="0"/>
                <w:w w:val="100"/>
              </w:rPr>
            </w:r>
          </w:p>
        </w:tc>
        <w:tc>
          <w:tcPr>
            <w:tcW w:w="5334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93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M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j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ski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l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u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b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p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wy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ec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h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ce-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ce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3015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93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43-502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H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E-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E,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Le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-1"/>
                <w:w w:val="100"/>
              </w:rPr>
              <w:t>g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ionów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7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145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4873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93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olenie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m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łod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ż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7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3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erenu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g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m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iny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5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ho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e-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ied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2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upra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iają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ej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7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le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ą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3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le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ę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924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90" w:after="0" w:line="240" w:lineRule="auto"/>
              <w:ind w:left="141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1"/>
              </w:rPr>
              <w:t>,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970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95" w:after="0" w:line="240" w:lineRule="auto"/>
              <w:ind w:left="186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1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13"/>
                <w:szCs w:val="13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1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62" w:hRule="exact"/>
        </w:trPr>
        <w:tc>
          <w:tcPr>
            <w:tcW w:w="413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93" w:after="0" w:line="240" w:lineRule="auto"/>
              <w:ind w:left="135" w:right="103"/>
              <w:jc w:val="center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color w:val="808080"/>
                <w:spacing w:val="0"/>
                <w:w w:val="101"/>
              </w:rPr>
              <w:t>8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000000"/>
                <w:spacing w:val="0"/>
                <w:w w:val="100"/>
              </w:rPr>
            </w:r>
          </w:p>
        </w:tc>
        <w:tc>
          <w:tcPr>
            <w:tcW w:w="5334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93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M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j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ski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l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u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b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p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wy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ec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h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ce-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ce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3015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93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43-502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H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E-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E,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Le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-1"/>
                <w:w w:val="100"/>
              </w:rPr>
              <w:t>g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ionów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7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145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4873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93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olenie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m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łod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7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3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erenu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g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m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iny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5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ho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e-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ied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2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upra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iają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ej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7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aja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ar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924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90" w:after="0" w:line="240" w:lineRule="auto"/>
              <w:ind w:left="66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1"/>
              </w:rPr>
              <w:t>,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970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95" w:after="0" w:line="240" w:lineRule="auto"/>
              <w:ind w:left="186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1"/>
                <w:w w:val="100"/>
                <w:b/>
                <w:bCs/>
              </w:rPr>
              <w:t>9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13"/>
                <w:szCs w:val="13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1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797" w:hRule="exact"/>
        </w:trPr>
        <w:tc>
          <w:tcPr>
            <w:tcW w:w="413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5" w:right="103"/>
              <w:jc w:val="center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color w:val="808080"/>
                <w:spacing w:val="0"/>
                <w:w w:val="101"/>
              </w:rPr>
              <w:t>9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000000"/>
                <w:spacing w:val="0"/>
                <w:w w:val="100"/>
              </w:rPr>
            </w:r>
          </w:p>
        </w:tc>
        <w:tc>
          <w:tcPr>
            <w:tcW w:w="5334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L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u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wy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5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l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u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b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p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wy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„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ó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ł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”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b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eg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3015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43-516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AB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EG,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7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adion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-1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7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30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4873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59" w:after="0" w:line="270" w:lineRule="auto"/>
              <w:ind w:left="160" w:right="249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pr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ię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ię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9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reali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ane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7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pr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5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luby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por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5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3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re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5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por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u,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5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iałania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5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3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elu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popular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ji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8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ro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ój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oraz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5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upo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hnianie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por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u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(pił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no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ż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na),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7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popr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iąganie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7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pr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ez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-1"/>
                <w:w w:val="100"/>
              </w:rPr>
              <w:t>n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ów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8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u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ni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ą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h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9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3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rajo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m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lub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2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m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ięd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narod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-1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m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pół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-1"/>
                <w:w w:val="100"/>
              </w:rPr>
              <w:t>n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oraz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wyższyc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h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7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ni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ów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7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por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wych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924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3"/>
                <w:szCs w:val="13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1"/>
              </w:rPr>
              <w:t>,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970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  <w:b/>
                <w:bCs/>
              </w:rPr>
              <w:t>7</w:t>
            </w:r>
            <w:r>
              <w:rPr>
                <w:rFonts w:ascii="Arial" w:hAnsi="Arial" w:cs="Arial" w:eastAsia="Arial"/>
                <w:sz w:val="13"/>
                <w:szCs w:val="13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1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62" w:hRule="exact"/>
        </w:trPr>
        <w:tc>
          <w:tcPr>
            <w:tcW w:w="413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93" w:after="0" w:line="240" w:lineRule="auto"/>
              <w:ind w:left="105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color w:val="808080"/>
                <w:spacing w:val="0"/>
                <w:w w:val="101"/>
              </w:rPr>
              <w:t>10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000000"/>
                <w:spacing w:val="0"/>
                <w:w w:val="100"/>
              </w:rPr>
            </w:r>
          </w:p>
        </w:tc>
        <w:tc>
          <w:tcPr>
            <w:tcW w:w="5334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93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U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n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wski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8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l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u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b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p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wy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U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-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B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N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ÓW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3015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93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43-502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B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N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Ó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,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7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Koloro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5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2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4873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93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Popular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ja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8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ro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ój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oraz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5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upo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hnianie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9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pił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3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no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ż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nej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924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90" w:after="0" w:line="240" w:lineRule="auto"/>
              <w:ind w:left="141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3"/>
                <w:szCs w:val="13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1"/>
              </w:rPr>
              <w:t>,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970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95" w:after="0" w:line="240" w:lineRule="auto"/>
              <w:ind w:left="186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3"/>
                <w:szCs w:val="13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1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797" w:hRule="exact"/>
        </w:trPr>
        <w:tc>
          <w:tcPr>
            <w:tcW w:w="413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color w:val="808080"/>
                <w:spacing w:val="0"/>
                <w:w w:val="101"/>
              </w:rPr>
              <w:t>11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000000"/>
                <w:spacing w:val="0"/>
                <w:w w:val="100"/>
              </w:rPr>
            </w:r>
          </w:p>
        </w:tc>
        <w:tc>
          <w:tcPr>
            <w:tcW w:w="5334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1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M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j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sk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-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b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n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1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l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u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b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p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wy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ec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h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ce-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ce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3015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43-502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H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E-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E,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Le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-1"/>
                <w:w w:val="100"/>
              </w:rPr>
              <w:t>g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ionów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7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145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4873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59" w:after="0" w:line="270" w:lineRule="auto"/>
              <w:ind w:left="160" w:right="-1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Pr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ię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ię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9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reali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ane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7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pr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5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M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KS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ho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e-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ied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2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3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re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5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por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u,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5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iałania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5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elu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3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po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-1"/>
                <w:w w:val="100"/>
              </w:rPr>
              <w:t>p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ular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ji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7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ro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oju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5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oraz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up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-1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hnianie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9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por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u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(pił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3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no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ż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nej)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po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-1"/>
                <w:w w:val="100"/>
              </w:rPr>
              <w:t>p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iąganie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pr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ez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-1"/>
                <w:w w:val="100"/>
              </w:rPr>
              <w:t>n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ów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8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oraz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5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ż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h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ni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ów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por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h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u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ni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ąc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8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3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rajo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m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bą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-1"/>
                <w:w w:val="101"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ź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m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ięd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narod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-1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m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pół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od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-1"/>
                <w:w w:val="101"/>
              </w:rPr>
              <w:t>n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ie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924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1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3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5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1"/>
              </w:rPr>
              <w:t>,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970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1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</w:tr>
    </w:tbl>
    <w:sectPr>
      <w:pgSz w:w="16840" w:h="11920" w:orient="landscape"/>
      <w:pgMar w:top="1060" w:bottom="280" w:left="52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38"/>
    <w:family w:val="roman"/>
    <w:pitch w:val="variable"/>
  </w:font>
  <w:font w:name="Arial">
    <w:altName w:val="Arial"/>
    <w:charset w:val="238"/>
    <w:family w:val="swiss"/>
    <w:pitch w:val="variable"/>
  </w:font>
  <w:font w:name="Arial Narrow">
    <w:altName w:val="Arial Narrow"/>
    <w:charset w:val="238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mblazewicz</dc:creator>
  <dcterms:created xsi:type="dcterms:W3CDTF">2022-01-14T08:11:53Z</dcterms:created>
  <dcterms:modified xsi:type="dcterms:W3CDTF">2022-01-14T08:11:53Z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2022-01-14T00:00:00Z</vt:filetime>
  </property>
  <property fmtid="{D5CDD505-2E9C-101B-9397-08002B2CF9AE}" pid="3" name="LastSaved">
    <vt:filetime>2022-01-14T00:00:00Z</vt:filetime>
  </property>
</Properties>
</file>