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BC" w:rsidRPr="00694B98" w:rsidRDefault="00EB46BC" w:rsidP="00586F3D">
      <w:pPr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jc w:val="center"/>
        <w:rPr>
          <w:rFonts w:ascii="Arial" w:hAnsi="Arial" w:cs="Arial"/>
          <w:b/>
          <w:bCs/>
        </w:rPr>
      </w:pPr>
    </w:p>
    <w:p w:rsidR="00EB46BC" w:rsidRDefault="00EB46BC" w:rsidP="00184631">
      <w:pPr>
        <w:jc w:val="center"/>
        <w:rPr>
          <w:rFonts w:ascii="Arial" w:hAnsi="Arial" w:cs="Arial"/>
          <w:b/>
          <w:bCs/>
        </w:rPr>
      </w:pPr>
    </w:p>
    <w:p w:rsidR="00EB46BC" w:rsidRDefault="00EB46BC" w:rsidP="00184631">
      <w:pPr>
        <w:jc w:val="center"/>
        <w:rPr>
          <w:rFonts w:ascii="Arial" w:hAnsi="Arial" w:cs="Arial"/>
          <w:b/>
          <w:bCs/>
        </w:rPr>
      </w:pPr>
    </w:p>
    <w:p w:rsidR="00EB46BC" w:rsidRPr="00694B98" w:rsidRDefault="00EB46BC" w:rsidP="00184631">
      <w:pPr>
        <w:jc w:val="center"/>
        <w:rPr>
          <w:rFonts w:ascii="Arial" w:hAnsi="Arial" w:cs="Arial"/>
          <w:b/>
          <w:bCs/>
        </w:rPr>
      </w:pPr>
      <w:r w:rsidRPr="00694B98">
        <w:rPr>
          <w:rFonts w:ascii="Arial" w:hAnsi="Arial" w:cs="Arial"/>
          <w:b/>
          <w:bCs/>
        </w:rPr>
        <w:t>OPIS OBIEKTU (pola biwakowego)</w:t>
      </w:r>
    </w:p>
    <w:p w:rsidR="00EB46BC" w:rsidRPr="00694B98" w:rsidRDefault="00EB46BC" w:rsidP="00184631">
      <w:pPr>
        <w:jc w:val="center"/>
        <w:rPr>
          <w:rFonts w:ascii="Arial" w:hAnsi="Arial" w:cs="Arial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1</w:t>
      </w:r>
      <w:r w:rsidRPr="00694B98">
        <w:rPr>
          <w:rFonts w:ascii="Arial" w:hAnsi="Arial" w:cs="Arial"/>
          <w:sz w:val="20"/>
          <w:szCs w:val="20"/>
        </w:rPr>
        <w:t>.  ...........................................................................................................................................................</w:t>
      </w: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>/nazwa własna obiektu/</w:t>
      </w: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>/adres/</w:t>
      </w: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B46BC" w:rsidRPr="00694B98" w:rsidRDefault="00EB46BC" w:rsidP="00184631">
      <w:pPr>
        <w:jc w:val="center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>tel /fax                                                                                                            e-mai</w:t>
      </w:r>
    </w:p>
    <w:p w:rsidR="00EB46BC" w:rsidRPr="00694B98" w:rsidRDefault="00EB46BC" w:rsidP="00184631">
      <w:pPr>
        <w:jc w:val="center"/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Okres świadczenia usług:</w:t>
      </w:r>
    </w:p>
    <w:p w:rsidR="00EB46BC" w:rsidRPr="00694B98" w:rsidRDefault="00EB46BC" w:rsidP="00184631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A36D1B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6" style="position:absolute;margin-left:36.3pt;margin-top:2.6pt;width:20.55pt;height:10.3pt;z-index:251658240" arcsize="10923f"/>
        </w:pic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C5E8A">
        <w:rPr>
          <w:rFonts w:ascii="Arial" w:hAnsi="Arial" w:cs="Arial"/>
          <w:sz w:val="20"/>
          <w:szCs w:val="20"/>
        </w:rPr>
        <w:t>Całoroczny</w:t>
      </w:r>
    </w:p>
    <w:p w:rsidR="00EB46BC" w:rsidRPr="001C5E8A" w:rsidRDefault="00EB46BC" w:rsidP="00A36D1B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7" style="position:absolute;margin-left:36.3pt;margin-top:11.35pt;width:20.55pt;height:10.3pt;z-index:251657216" arcsize="10923f"/>
        </w:pict>
      </w:r>
    </w:p>
    <w:p w:rsidR="00EB46BC" w:rsidRDefault="00EB46BC" w:rsidP="00A36D1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C5E8A">
        <w:rPr>
          <w:rFonts w:ascii="Arial" w:hAnsi="Arial" w:cs="Arial"/>
          <w:sz w:val="20"/>
          <w:szCs w:val="20"/>
        </w:rPr>
        <w:t xml:space="preserve">Sezonowy w okresie (miesiące) </w:t>
      </w:r>
      <w:r>
        <w:rPr>
          <w:rFonts w:ascii="Arial" w:hAnsi="Arial" w:cs="Arial"/>
          <w:sz w:val="20"/>
          <w:szCs w:val="20"/>
        </w:rPr>
        <w:t>od</w:t>
      </w:r>
      <w:r w:rsidRPr="001C5E8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….do</w:t>
      </w:r>
      <w:r w:rsidRPr="001C5E8A">
        <w:rPr>
          <w:rFonts w:ascii="Arial" w:hAnsi="Arial" w:cs="Arial"/>
          <w:sz w:val="20"/>
          <w:szCs w:val="20"/>
        </w:rPr>
        <w:t>………………………………</w:t>
      </w: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Liczba miejsc noclegowych.</w:t>
      </w:r>
    </w:p>
    <w:p w:rsidR="00EB46BC" w:rsidRPr="00694B98" w:rsidRDefault="00EB46BC" w:rsidP="00184631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1188"/>
        <w:gridCol w:w="1314"/>
        <w:gridCol w:w="1250"/>
        <w:gridCol w:w="2964"/>
      </w:tblGrid>
      <w:tr w:rsidR="00EB46BC" w:rsidRPr="00694B98">
        <w:trPr>
          <w:trHeight w:val="1029"/>
        </w:trPr>
        <w:tc>
          <w:tcPr>
            <w:tcW w:w="2498" w:type="dxa"/>
            <w:tcBorders>
              <w:bottom w:val="nil"/>
            </w:tcBorders>
            <w:vAlign w:val="center"/>
          </w:tcPr>
          <w:p w:rsidR="00EB46BC" w:rsidRPr="00B656CC" w:rsidRDefault="00EB46BC" w:rsidP="00B656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02" w:type="dxa"/>
            <w:gridSpan w:val="2"/>
            <w:vAlign w:val="center"/>
          </w:tcPr>
          <w:p w:rsidR="00EB46BC" w:rsidRPr="00B656CC" w:rsidRDefault="00EB46BC" w:rsidP="00B656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t>Pokoje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t>Miejsca</w:t>
            </w:r>
          </w:p>
          <w:p w:rsidR="00EB46BC" w:rsidRPr="00B656CC" w:rsidRDefault="00EB46BC" w:rsidP="00B656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t>noclegowe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Pola biwakowe i miejsca na ustawienie namiotów, przyczep samochodowych </w:t>
            </w:r>
            <w:r w:rsidRPr="00B656C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mieszkalnych</w:t>
            </w:r>
          </w:p>
        </w:tc>
      </w:tr>
      <w:tr w:rsidR="00EB46BC" w:rsidRPr="00694B98">
        <w:tc>
          <w:tcPr>
            <w:tcW w:w="2498" w:type="dxa"/>
            <w:tcBorders>
              <w:top w:val="nil"/>
            </w:tcBorders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z łazienką</w:t>
            </w:r>
          </w:p>
          <w:p w:rsidR="00EB46BC" w:rsidRPr="00B656CC" w:rsidRDefault="00EB46BC" w:rsidP="00B656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i WC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EB46BC" w:rsidRPr="00B656CC" w:rsidRDefault="00EB46BC" w:rsidP="006336E1">
            <w:pPr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Liczba stanowisk dla namiotów ....................................................</w:t>
            </w:r>
          </w:p>
          <w:p w:rsidR="00EB46BC" w:rsidRPr="00B656CC" w:rsidRDefault="00EB46BC" w:rsidP="006336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6BC" w:rsidRPr="00B656CC" w:rsidRDefault="00EB46BC" w:rsidP="006336E1">
            <w:pPr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Liczba stanowisk dla przyczep samochodowych, mieszkalnych</w:t>
            </w:r>
          </w:p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Apartamenty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1-osobowe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2-osobowe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3-osobowe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4-osobowe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ponad 4-osobowe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46BC" w:rsidRPr="00694B98">
        <w:tc>
          <w:tcPr>
            <w:tcW w:w="249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domki turystyczne</w:t>
            </w:r>
          </w:p>
        </w:tc>
        <w:tc>
          <w:tcPr>
            <w:tcW w:w="1188" w:type="dxa"/>
            <w:vAlign w:val="center"/>
          </w:tcPr>
          <w:p w:rsidR="00EB46BC" w:rsidRPr="00B656CC" w:rsidRDefault="00EB46BC" w:rsidP="00B65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B46BC" w:rsidRPr="00694B98" w:rsidRDefault="00EB46BC" w:rsidP="00184631">
      <w:pPr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Usługi i wyposażenie w obiekcie.</w:t>
      </w:r>
    </w:p>
    <w:p w:rsidR="00EB46BC" w:rsidRPr="00694B98" w:rsidRDefault="00EB46BC" w:rsidP="00184631">
      <w:pPr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Recepcja całodobowa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Dostępna kuchnia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Dostępne informatory turystyczne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Lodówka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Akceptacja kart płatniczych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Pralka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 xml:space="preserve">Internet 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Dostęp do TV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Telefon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Pokój zabaw dla dzieci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 xml:space="preserve">Sala konferencyjna 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Akceptacja zwierząt domowych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 xml:space="preserve">Parking na terenie obiektu 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Możliwość wynajęcia garażu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Obsługa w językach obcych – jakich?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EB46BC" w:rsidRDefault="00EB46BC" w:rsidP="00184631">
      <w:pPr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20"/>
          <w:szCs w:val="20"/>
        </w:rPr>
        <w:t>Możliwość płatności w walutach obcych – jakich? 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………………………………………………………………………………………………………………</w:t>
      </w: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Udogodnienia w obiekcie dla osób niepełnosprawnych.</w:t>
      </w:r>
    </w:p>
    <w:p w:rsidR="00EB46BC" w:rsidRPr="00694B98" w:rsidRDefault="00EB46BC" w:rsidP="00184631">
      <w:pPr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rPr>
          <w:rFonts w:ascii="Arial" w:hAnsi="Arial" w:cs="Arial"/>
          <w:sz w:val="18"/>
          <w:szCs w:val="18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 w:rsidRPr="00694B98">
        <w:rPr>
          <w:rFonts w:ascii="Arial" w:hAnsi="Arial" w:cs="Arial"/>
          <w:sz w:val="18"/>
          <w:szCs w:val="18"/>
        </w:rPr>
        <w:t xml:space="preserve">podjazd                          </w:t>
      </w:r>
      <w:r w:rsidRPr="00694B98">
        <w:rPr>
          <w:rFonts w:ascii="Arial" w:hAnsi="Arial" w:cs="Arial"/>
          <w:sz w:val="18"/>
          <w:szCs w:val="18"/>
        </w:rPr>
        <w:sym w:font="Webdings" w:char="F031"/>
      </w:r>
      <w:r w:rsidRPr="00694B98">
        <w:rPr>
          <w:rFonts w:ascii="Arial" w:hAnsi="Arial" w:cs="Arial"/>
          <w:sz w:val="18"/>
          <w:szCs w:val="18"/>
        </w:rPr>
        <w:t xml:space="preserve">winda                            </w:t>
      </w:r>
      <w:r w:rsidRPr="00694B98">
        <w:rPr>
          <w:rFonts w:ascii="Arial" w:hAnsi="Arial" w:cs="Arial"/>
          <w:sz w:val="18"/>
          <w:szCs w:val="18"/>
        </w:rPr>
        <w:sym w:font="Webdings" w:char="F031"/>
      </w:r>
      <w:r w:rsidRPr="00694B98">
        <w:rPr>
          <w:rFonts w:ascii="Arial" w:hAnsi="Arial" w:cs="Arial"/>
          <w:sz w:val="18"/>
          <w:szCs w:val="18"/>
        </w:rPr>
        <w:t xml:space="preserve">w łazience                            </w:t>
      </w:r>
      <w:r w:rsidRPr="00694B98">
        <w:rPr>
          <w:rFonts w:ascii="Arial" w:hAnsi="Arial" w:cs="Arial"/>
          <w:sz w:val="18"/>
          <w:szCs w:val="18"/>
        </w:rPr>
        <w:sym w:font="Webdings" w:char="F031"/>
      </w:r>
      <w:r w:rsidRPr="00694B98">
        <w:rPr>
          <w:rFonts w:ascii="Arial" w:hAnsi="Arial" w:cs="Arial"/>
          <w:sz w:val="18"/>
          <w:szCs w:val="18"/>
        </w:rPr>
        <w:t xml:space="preserve"> w WC</w:t>
      </w:r>
    </w:p>
    <w:p w:rsidR="00EB46BC" w:rsidRPr="00694B98" w:rsidRDefault="00EB46BC" w:rsidP="00184631">
      <w:pPr>
        <w:rPr>
          <w:rFonts w:ascii="Arial" w:hAnsi="Arial" w:cs="Arial"/>
          <w:sz w:val="18"/>
          <w:szCs w:val="18"/>
        </w:rPr>
      </w:pPr>
    </w:p>
    <w:p w:rsidR="00EB46BC" w:rsidRPr="00694B98" w:rsidRDefault="00EB46BC" w:rsidP="00184631">
      <w:pPr>
        <w:rPr>
          <w:rFonts w:ascii="Arial" w:hAnsi="Arial" w:cs="Arial"/>
          <w:sz w:val="18"/>
          <w:szCs w:val="18"/>
        </w:rPr>
      </w:pPr>
      <w:r w:rsidRPr="00694B98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>inne………………………………………………………………………………………………………………</w:t>
      </w:r>
    </w:p>
    <w:p w:rsidR="00EB46BC" w:rsidRPr="00694B98" w:rsidRDefault="00EB46BC" w:rsidP="00184631">
      <w:pPr>
        <w:rPr>
          <w:rFonts w:ascii="Arial" w:hAnsi="Arial" w:cs="Arial"/>
          <w:sz w:val="18"/>
          <w:szCs w:val="18"/>
        </w:rPr>
      </w:pPr>
    </w:p>
    <w:p w:rsidR="00EB46BC" w:rsidRDefault="00EB46BC" w:rsidP="00184631">
      <w:pPr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Odległość obiektu od dworca, przystanku</w:t>
      </w:r>
      <w:r w:rsidRPr="00694B98">
        <w:rPr>
          <w:rFonts w:ascii="Arial" w:hAnsi="Arial" w:cs="Arial"/>
          <w:sz w:val="20"/>
          <w:szCs w:val="20"/>
        </w:rPr>
        <w:t>.</w:t>
      </w:r>
    </w:p>
    <w:p w:rsidR="00EB46BC" w:rsidRPr="00694B98" w:rsidRDefault="00EB46BC" w:rsidP="00184631">
      <w:pPr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Dworzec kolejowy ............................. ………</w:t>
      </w:r>
      <w:r w:rsidRPr="00694B98">
        <w:rPr>
          <w:rFonts w:ascii="Arial" w:hAnsi="Arial" w:cs="Arial"/>
          <w:sz w:val="20"/>
          <w:szCs w:val="20"/>
        </w:rPr>
        <w:tab/>
      </w:r>
      <w:r w:rsidRPr="00694B98">
        <w:rPr>
          <w:rFonts w:ascii="Arial" w:hAnsi="Arial" w:cs="Arial"/>
          <w:sz w:val="20"/>
          <w:szCs w:val="20"/>
        </w:rPr>
        <w:tab/>
        <w:t>Dworzec autobusowy ..............................</w:t>
      </w:r>
    </w:p>
    <w:p w:rsidR="00EB46BC" w:rsidRPr="00694B98" w:rsidRDefault="00EB46BC" w:rsidP="00184631">
      <w:pPr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 xml:space="preserve">                                             odległość w m                                                                                          odległość w m</w:t>
      </w:r>
    </w:p>
    <w:p w:rsidR="00EB46BC" w:rsidRPr="00694B98" w:rsidRDefault="00EB46BC" w:rsidP="00184631">
      <w:pPr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Przystanek autobusowy ....................................................................................... ..........................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Nazwa, nr linii                                             odległość w m</w:t>
      </w:r>
      <w:r w:rsidRPr="00694B98">
        <w:rPr>
          <w:rFonts w:ascii="Arial" w:hAnsi="Arial" w:cs="Arial"/>
          <w:sz w:val="16"/>
          <w:szCs w:val="16"/>
        </w:rPr>
        <w:tab/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Najbliższe atrakcje turystyczne, odległość</w:t>
      </w:r>
      <w:r w:rsidRPr="00694B98">
        <w:rPr>
          <w:rFonts w:ascii="Arial" w:hAnsi="Arial" w:cs="Arial"/>
          <w:sz w:val="20"/>
          <w:szCs w:val="20"/>
        </w:rPr>
        <w:t>: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16"/>
          <w:szCs w:val="16"/>
        </w:rPr>
      </w:pPr>
      <w:r w:rsidRPr="00694B98"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Urządzenia sportowo-rekreacyjne.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3"/>
        <w:gridCol w:w="1980"/>
        <w:gridCol w:w="2340"/>
      </w:tblGrid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+tak       / - nie</w:t>
            </w:r>
          </w:p>
        </w:tc>
        <w:tc>
          <w:tcPr>
            <w:tcW w:w="2340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Siłownia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Basen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Boisko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Kort tenisowy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Sauna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Wypożyczalnia rowerów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Solarium, gabinet odnowy biologicznej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Plac  zabaw dla dzieci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  <w:tr w:rsidR="00EB46BC" w:rsidRPr="00694B98">
        <w:tc>
          <w:tcPr>
            <w:tcW w:w="3973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Inne….. (jakie?)</w:t>
            </w:r>
          </w:p>
        </w:tc>
        <w:tc>
          <w:tcPr>
            <w:tcW w:w="198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..........……m od obiektu</w:t>
            </w:r>
          </w:p>
        </w:tc>
      </w:tr>
    </w:tbl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Gastronomia.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047"/>
        <w:gridCol w:w="2340"/>
      </w:tblGrid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+tak       / - nie</w:t>
            </w:r>
          </w:p>
        </w:tc>
        <w:tc>
          <w:tcPr>
            <w:tcW w:w="2340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Pub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Restauracja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Kawiarnia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Bar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Inne … (jakie?)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</w:tbl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>Inne punkty usługowe i handlowe w pobliżu obiektu.</w:t>
      </w: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047"/>
        <w:gridCol w:w="2340"/>
      </w:tblGrid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+tak       / - nie</w:t>
            </w:r>
          </w:p>
        </w:tc>
        <w:tc>
          <w:tcPr>
            <w:tcW w:w="2340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:rsidR="00EB46BC" w:rsidRPr="00B656CC" w:rsidRDefault="00EB46BC" w:rsidP="00B656CC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Kiosk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Sklep spożywczy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Supermarket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Bankomat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20"/>
                <w:szCs w:val="20"/>
              </w:rPr>
              <w:t>Kantor wymiany walut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20"/>
                <w:szCs w:val="20"/>
              </w:rPr>
              <w:t>Apteka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  <w:tr w:rsidR="00EB46BC" w:rsidRPr="00694B98">
        <w:tc>
          <w:tcPr>
            <w:tcW w:w="3969" w:type="dxa"/>
          </w:tcPr>
          <w:p w:rsidR="00EB46BC" w:rsidRPr="00B656CC" w:rsidRDefault="00EB46BC" w:rsidP="00B656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56CC">
              <w:rPr>
                <w:rFonts w:ascii="Arial" w:hAnsi="Arial" w:cs="Arial"/>
                <w:sz w:val="20"/>
                <w:szCs w:val="20"/>
              </w:rPr>
              <w:t>Inne… (jakie?)</w:t>
            </w:r>
          </w:p>
        </w:tc>
        <w:tc>
          <w:tcPr>
            <w:tcW w:w="2047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B46BC" w:rsidRPr="00B656CC" w:rsidRDefault="00EB46BC" w:rsidP="00B656CC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B656CC">
              <w:rPr>
                <w:rFonts w:ascii="Arial" w:hAnsi="Arial" w:cs="Arial"/>
                <w:sz w:val="18"/>
                <w:szCs w:val="18"/>
              </w:rPr>
              <w:t>…..........……m od obiektu</w:t>
            </w:r>
          </w:p>
        </w:tc>
      </w:tr>
    </w:tbl>
    <w:p w:rsidR="00EB46BC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:rsidR="00EB46BC" w:rsidRPr="00694B98" w:rsidRDefault="00EB46BC" w:rsidP="00184631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 xml:space="preserve">Lokalizacja obiektu </w:t>
      </w:r>
      <w:r w:rsidRPr="00694B98">
        <w:rPr>
          <w:rFonts w:ascii="Arial" w:hAnsi="Arial" w:cs="Arial"/>
          <w:sz w:val="20"/>
          <w:szCs w:val="20"/>
        </w:rPr>
        <w:t>(załączyć materiał pozwalający na zlokalizowanie obiektu).</w:t>
      </w: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694B98"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B98">
        <w:rPr>
          <w:rFonts w:ascii="Arial" w:hAnsi="Arial" w:cs="Arial"/>
          <w:b/>
          <w:bCs/>
          <w:sz w:val="20"/>
          <w:szCs w:val="20"/>
        </w:rPr>
        <w:t xml:space="preserve">Ogólny widok obiektu </w:t>
      </w:r>
      <w:r w:rsidRPr="00694B98">
        <w:rPr>
          <w:rFonts w:ascii="Arial" w:hAnsi="Arial" w:cs="Arial"/>
          <w:sz w:val="20"/>
          <w:szCs w:val="20"/>
        </w:rPr>
        <w:t>(załączyć fotografię)</w:t>
      </w:r>
      <w:r w:rsidRPr="00694B98">
        <w:rPr>
          <w:rFonts w:ascii="Arial" w:hAnsi="Arial" w:cs="Arial"/>
          <w:b/>
          <w:bCs/>
          <w:sz w:val="20"/>
          <w:szCs w:val="20"/>
        </w:rPr>
        <w:t>.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>……………………........………                                                          …...................................………………………………..</w:t>
      </w:r>
    </w:p>
    <w:p w:rsidR="00EB46BC" w:rsidRPr="00694B98" w:rsidRDefault="00EB46BC" w:rsidP="0018463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m</w:t>
      </w:r>
      <w:r w:rsidRPr="00694B98">
        <w:rPr>
          <w:rFonts w:ascii="Arial" w:hAnsi="Arial" w:cs="Arial"/>
          <w:sz w:val="16"/>
          <w:szCs w:val="16"/>
        </w:rPr>
        <w:t>iejscowość / data                                                                        (pieczątka imienna, czytelny podpis właściciela</w:t>
      </w:r>
    </w:p>
    <w:p w:rsidR="00EB46BC" w:rsidRPr="00694B98" w:rsidRDefault="00EB46BC" w:rsidP="009E086A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694B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zarządzającego lub dzierżawcy obiektu</w:t>
      </w:r>
      <w:r>
        <w:rPr>
          <w:rFonts w:ascii="Arial" w:hAnsi="Arial" w:cs="Arial"/>
          <w:sz w:val="16"/>
          <w:szCs w:val="16"/>
        </w:rPr>
        <w:t>)</w:t>
      </w:r>
    </w:p>
    <w:sectPr w:rsidR="00EB46BC" w:rsidRPr="00694B98" w:rsidSect="00586F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31"/>
    <w:rsid w:val="00023CD0"/>
    <w:rsid w:val="00062A3C"/>
    <w:rsid w:val="000D193C"/>
    <w:rsid w:val="00132B40"/>
    <w:rsid w:val="00160464"/>
    <w:rsid w:val="00184631"/>
    <w:rsid w:val="001A5AF0"/>
    <w:rsid w:val="001C101C"/>
    <w:rsid w:val="001C5E8A"/>
    <w:rsid w:val="00225397"/>
    <w:rsid w:val="00230548"/>
    <w:rsid w:val="00300698"/>
    <w:rsid w:val="00360CE8"/>
    <w:rsid w:val="003D773D"/>
    <w:rsid w:val="004457E5"/>
    <w:rsid w:val="004A5AB6"/>
    <w:rsid w:val="004C71C1"/>
    <w:rsid w:val="004D4BD9"/>
    <w:rsid w:val="004F54F6"/>
    <w:rsid w:val="005100CC"/>
    <w:rsid w:val="00545388"/>
    <w:rsid w:val="00586F3D"/>
    <w:rsid w:val="005F63B3"/>
    <w:rsid w:val="006336E1"/>
    <w:rsid w:val="006877EA"/>
    <w:rsid w:val="00691B43"/>
    <w:rsid w:val="00694B98"/>
    <w:rsid w:val="006C7437"/>
    <w:rsid w:val="007760AE"/>
    <w:rsid w:val="007970A4"/>
    <w:rsid w:val="007D38B1"/>
    <w:rsid w:val="00804B05"/>
    <w:rsid w:val="00911915"/>
    <w:rsid w:val="00922F69"/>
    <w:rsid w:val="009E086A"/>
    <w:rsid w:val="009E0A77"/>
    <w:rsid w:val="00A36D1B"/>
    <w:rsid w:val="00A37360"/>
    <w:rsid w:val="00A6001F"/>
    <w:rsid w:val="00B32D72"/>
    <w:rsid w:val="00B656CC"/>
    <w:rsid w:val="00BD01C1"/>
    <w:rsid w:val="00CC5418"/>
    <w:rsid w:val="00CF04C2"/>
    <w:rsid w:val="00D46051"/>
    <w:rsid w:val="00D91994"/>
    <w:rsid w:val="00DA2E90"/>
    <w:rsid w:val="00DC13E2"/>
    <w:rsid w:val="00E507D5"/>
    <w:rsid w:val="00EB2B70"/>
    <w:rsid w:val="00E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31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463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6D1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586F3D"/>
    <w:pPr>
      <w:widowControl w:val="0"/>
      <w:autoSpaceDE w:val="0"/>
      <w:autoSpaceDN w:val="0"/>
      <w:adjustRightInd w:val="0"/>
      <w:jc w:val="left"/>
    </w:pPr>
    <w:rPr>
      <w:rFonts w:ascii="Helvetica" w:hAnsi="Helvetica" w:cs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734</Words>
  <Characters>4406</Characters>
  <Application>Microsoft Office Outlook</Application>
  <DocSecurity>0</DocSecurity>
  <Lines>0</Lines>
  <Paragraphs>0</Paragraphs>
  <ScaleCrop>false</ScaleCrop>
  <Company>UM Rzeszów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KI EGD 13</dc:title>
  <dc:subject/>
  <dc:creator>UM Rzeszów</dc:creator>
  <cp:keywords/>
  <dc:description/>
  <cp:lastModifiedBy>UM Czechowice-Dziedzice</cp:lastModifiedBy>
  <cp:revision>29</cp:revision>
  <cp:lastPrinted>2011-06-28T12:58:00Z</cp:lastPrinted>
  <dcterms:created xsi:type="dcterms:W3CDTF">2011-05-26T10:35:00Z</dcterms:created>
  <dcterms:modified xsi:type="dcterms:W3CDTF">2011-07-13T08:56:00Z</dcterms:modified>
</cp:coreProperties>
</file>