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F1A" w:rsidRDefault="00585F1A" w:rsidP="00CD0F6C">
      <w:pPr>
        <w:pStyle w:val="CM7"/>
        <w:spacing w:after="485" w:line="193" w:lineRule="atLeast"/>
        <w:ind w:left="5040" w:right="90"/>
        <w:jc w:val="center"/>
        <w:rPr>
          <w:rFonts w:ascii="Arial" w:hAnsi="Arial" w:cs="Arial"/>
          <w:color w:val="000000"/>
          <w:sz w:val="20"/>
          <w:szCs w:val="20"/>
        </w:rPr>
      </w:pPr>
    </w:p>
    <w:p w:rsidR="00585F1A" w:rsidRPr="00265611" w:rsidRDefault="00585F1A" w:rsidP="00CD0F6C">
      <w:pPr>
        <w:pStyle w:val="CM7"/>
        <w:spacing w:after="485" w:line="193" w:lineRule="atLeast"/>
        <w:ind w:left="5040" w:right="90"/>
        <w:jc w:val="center"/>
        <w:rPr>
          <w:rFonts w:ascii="Arial" w:hAnsi="Arial" w:cs="Arial"/>
          <w:color w:val="000000"/>
          <w:sz w:val="16"/>
          <w:szCs w:val="16"/>
        </w:rPr>
      </w:pPr>
      <w:r w:rsidRPr="00265611">
        <w:rPr>
          <w:rFonts w:ascii="Arial" w:hAnsi="Arial" w:cs="Arial"/>
          <w:color w:val="000000"/>
          <w:sz w:val="20"/>
          <w:szCs w:val="20"/>
        </w:rPr>
        <w:t xml:space="preserve">................................, ........................................    </w:t>
      </w:r>
      <w:r w:rsidRPr="00265611">
        <w:rPr>
          <w:rFonts w:ascii="Arial" w:hAnsi="Arial" w:cs="Arial"/>
          <w:color w:val="000000"/>
          <w:sz w:val="16"/>
          <w:szCs w:val="16"/>
        </w:rPr>
        <w:t xml:space="preserve">                                (miejscowość)  </w:t>
      </w:r>
      <w:r w:rsidRPr="00265611">
        <w:rPr>
          <w:rFonts w:ascii="Arial" w:hAnsi="Arial" w:cs="Arial"/>
          <w:color w:val="000000"/>
          <w:sz w:val="16"/>
          <w:szCs w:val="16"/>
        </w:rPr>
        <w:tab/>
      </w:r>
      <w:r w:rsidRPr="00265611">
        <w:rPr>
          <w:rFonts w:ascii="Arial" w:hAnsi="Arial" w:cs="Arial"/>
          <w:color w:val="000000"/>
          <w:sz w:val="16"/>
          <w:szCs w:val="16"/>
        </w:rPr>
        <w:tab/>
        <w:t>(data)</w:t>
      </w:r>
    </w:p>
    <w:p w:rsidR="00585F1A" w:rsidRPr="00265611" w:rsidRDefault="00585F1A" w:rsidP="00CD0F6C">
      <w:pPr>
        <w:pStyle w:val="CM7"/>
        <w:spacing w:after="485" w:line="188" w:lineRule="atLeast"/>
        <w:ind w:hanging="315"/>
        <w:rPr>
          <w:rFonts w:ascii="Arial" w:hAnsi="Arial" w:cs="Arial"/>
          <w:color w:val="000000"/>
          <w:sz w:val="20"/>
          <w:szCs w:val="20"/>
        </w:rPr>
      </w:pPr>
      <w:r w:rsidRPr="0026561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</w:t>
      </w:r>
      <w:r w:rsidRPr="00265611">
        <w:rPr>
          <w:rFonts w:ascii="Arial" w:hAnsi="Arial" w:cs="Arial"/>
          <w:color w:val="000000"/>
          <w:sz w:val="20"/>
          <w:szCs w:val="20"/>
        </w:rPr>
        <w:br/>
        <w:t xml:space="preserve"> </w:t>
      </w:r>
      <w:r w:rsidRPr="00265611">
        <w:rPr>
          <w:rFonts w:ascii="Arial" w:hAnsi="Arial" w:cs="Arial"/>
          <w:color w:val="000000"/>
          <w:sz w:val="16"/>
          <w:szCs w:val="16"/>
        </w:rPr>
        <w:t xml:space="preserve">(pieczątka: właściciela, zarządzającego </w:t>
      </w:r>
      <w:r w:rsidRPr="00265611">
        <w:rPr>
          <w:rFonts w:ascii="Arial" w:hAnsi="Arial" w:cs="Arial"/>
          <w:color w:val="000000"/>
          <w:sz w:val="16"/>
          <w:szCs w:val="16"/>
        </w:rPr>
        <w:br/>
        <w:t xml:space="preserve">          lub dzierżawcy obiektu)</w:t>
      </w:r>
    </w:p>
    <w:p w:rsidR="00585F1A" w:rsidRPr="00265611" w:rsidRDefault="00585F1A" w:rsidP="00CD0F6C">
      <w:pPr>
        <w:pStyle w:val="CM8"/>
        <w:spacing w:after="702" w:line="276" w:lineRule="atLeast"/>
        <w:ind w:left="4955" w:right="232"/>
        <w:rPr>
          <w:rFonts w:ascii="Arial" w:hAnsi="Arial" w:cs="Arial"/>
          <w:color w:val="000000"/>
          <w:sz w:val="23"/>
          <w:szCs w:val="23"/>
        </w:rPr>
      </w:pPr>
      <w:r w:rsidRPr="00265611">
        <w:rPr>
          <w:rFonts w:ascii="Arial" w:hAnsi="Arial" w:cs="Arial"/>
          <w:b/>
          <w:bCs/>
          <w:color w:val="000000"/>
          <w:sz w:val="23"/>
          <w:szCs w:val="23"/>
        </w:rPr>
        <w:t xml:space="preserve">Burmistrz Czechowic-Dziedzic </w:t>
      </w:r>
      <w:r w:rsidRPr="00265611">
        <w:rPr>
          <w:rFonts w:ascii="Arial" w:hAnsi="Arial" w:cs="Arial"/>
          <w:b/>
          <w:bCs/>
          <w:color w:val="000000"/>
          <w:sz w:val="23"/>
          <w:szCs w:val="23"/>
        </w:rPr>
        <w:br/>
        <w:t>Plac Jana Pawła II 1</w:t>
      </w:r>
      <w:r w:rsidRPr="00265611">
        <w:rPr>
          <w:rFonts w:ascii="Arial" w:hAnsi="Arial" w:cs="Arial"/>
          <w:b/>
          <w:bCs/>
          <w:color w:val="000000"/>
          <w:sz w:val="23"/>
          <w:szCs w:val="23"/>
        </w:rPr>
        <w:br/>
        <w:t xml:space="preserve">43-502 Czechowice-Dziedzice </w:t>
      </w:r>
    </w:p>
    <w:p w:rsidR="00585F1A" w:rsidRDefault="00585F1A" w:rsidP="00CD0F6C">
      <w:pPr>
        <w:pStyle w:val="Default"/>
        <w:rPr>
          <w:rFonts w:ascii="Arial" w:hAnsi="Arial" w:cs="Arial"/>
          <w:sz w:val="23"/>
          <w:szCs w:val="23"/>
        </w:rPr>
      </w:pPr>
      <w:r w:rsidRPr="00265611">
        <w:rPr>
          <w:rFonts w:ascii="Arial" w:hAnsi="Arial" w:cs="Arial"/>
          <w:sz w:val="23"/>
          <w:szCs w:val="23"/>
        </w:rPr>
        <w:t xml:space="preserve"> </w:t>
      </w:r>
    </w:p>
    <w:p w:rsidR="00585F1A" w:rsidRPr="00265611" w:rsidRDefault="00585F1A" w:rsidP="00CD0F6C">
      <w:pPr>
        <w:pStyle w:val="Default"/>
        <w:rPr>
          <w:rFonts w:ascii="Arial" w:hAnsi="Arial" w:cs="Arial"/>
          <w:sz w:val="23"/>
          <w:szCs w:val="23"/>
        </w:rPr>
      </w:pPr>
    </w:p>
    <w:p w:rsidR="00585F1A" w:rsidRPr="00265611" w:rsidRDefault="00585F1A" w:rsidP="00CD0F6C">
      <w:pPr>
        <w:pStyle w:val="Default"/>
        <w:spacing w:line="276" w:lineRule="atLeast"/>
        <w:jc w:val="center"/>
        <w:rPr>
          <w:rFonts w:ascii="Arial" w:hAnsi="Arial" w:cs="Arial"/>
          <w:sz w:val="23"/>
          <w:szCs w:val="23"/>
        </w:rPr>
      </w:pPr>
      <w:r w:rsidRPr="00265611">
        <w:rPr>
          <w:rFonts w:ascii="Arial" w:hAnsi="Arial" w:cs="Arial"/>
          <w:b/>
          <w:bCs/>
          <w:sz w:val="23"/>
          <w:szCs w:val="23"/>
        </w:rPr>
        <w:t xml:space="preserve">WNIOSEK </w:t>
      </w:r>
      <w:r w:rsidRPr="00265611">
        <w:rPr>
          <w:rFonts w:ascii="Arial" w:hAnsi="Arial" w:cs="Arial"/>
          <w:b/>
          <w:bCs/>
          <w:sz w:val="23"/>
          <w:szCs w:val="23"/>
        </w:rPr>
        <w:br/>
        <w:t xml:space="preserve">o dokonanie wpisu do ewidencji obiektów świadczących usługi hotelarskie, niebędących obiektami hotelarskimi oraz pól biwakowych na terenie </w:t>
      </w:r>
      <w:r w:rsidRPr="00265611">
        <w:rPr>
          <w:rFonts w:ascii="Arial" w:hAnsi="Arial" w:cs="Arial"/>
          <w:b/>
          <w:bCs/>
          <w:sz w:val="23"/>
          <w:szCs w:val="23"/>
        </w:rPr>
        <w:br/>
        <w:t>Gminy Czechowice-Dziedzice</w:t>
      </w:r>
    </w:p>
    <w:p w:rsidR="00585F1A" w:rsidRDefault="00585F1A" w:rsidP="0093616D">
      <w:pPr>
        <w:pStyle w:val="Default"/>
        <w:rPr>
          <w:rFonts w:cs="Times New Roman"/>
        </w:rPr>
      </w:pPr>
    </w:p>
    <w:p w:rsidR="00585F1A" w:rsidRDefault="00585F1A" w:rsidP="0093616D">
      <w:pPr>
        <w:pStyle w:val="Default"/>
        <w:rPr>
          <w:rFonts w:cs="Times New Roman"/>
        </w:rPr>
      </w:pPr>
    </w:p>
    <w:p w:rsidR="00585F1A" w:rsidRPr="0093616D" w:rsidRDefault="00585F1A" w:rsidP="0093616D">
      <w:pPr>
        <w:pStyle w:val="Default"/>
        <w:rPr>
          <w:rFonts w:cs="Times New Roman"/>
        </w:rPr>
      </w:pPr>
    </w:p>
    <w:p w:rsidR="00585F1A" w:rsidRPr="00265611" w:rsidRDefault="00585F1A" w:rsidP="00CD0F6C">
      <w:pPr>
        <w:pStyle w:val="CM9"/>
        <w:spacing w:after="232" w:line="231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265611">
        <w:rPr>
          <w:rFonts w:ascii="Arial" w:hAnsi="Arial" w:cs="Arial"/>
          <w:b/>
          <w:bCs/>
          <w:color w:val="000000"/>
          <w:sz w:val="20"/>
          <w:szCs w:val="20"/>
        </w:rPr>
        <w:t xml:space="preserve">1. Nazwa własna obiektu (pola biwakowego): </w:t>
      </w:r>
    </w:p>
    <w:p w:rsidR="00585F1A" w:rsidRPr="00265611" w:rsidRDefault="00585F1A" w:rsidP="00CD0F6C">
      <w:pPr>
        <w:pStyle w:val="CM9"/>
        <w:spacing w:after="232" w:line="231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265611">
        <w:rPr>
          <w:rFonts w:ascii="Arial" w:hAnsi="Arial" w:cs="Arial"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................................................................................................................................................................... </w:t>
      </w:r>
    </w:p>
    <w:p w:rsidR="00585F1A" w:rsidRPr="00265611" w:rsidRDefault="00585F1A" w:rsidP="00CD0F6C">
      <w:pPr>
        <w:pStyle w:val="CM9"/>
        <w:spacing w:after="232" w:line="231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265611">
        <w:rPr>
          <w:rFonts w:ascii="Arial" w:hAnsi="Arial" w:cs="Arial"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................................................................................................................................................................... </w:t>
      </w:r>
    </w:p>
    <w:p w:rsidR="00585F1A" w:rsidRPr="00265611" w:rsidRDefault="00585F1A" w:rsidP="00CD0F6C">
      <w:pPr>
        <w:pStyle w:val="CM10"/>
        <w:spacing w:after="177" w:line="193" w:lineRule="atLeast"/>
        <w:ind w:left="1602" w:hanging="1603"/>
        <w:jc w:val="both"/>
        <w:rPr>
          <w:rFonts w:ascii="Arial" w:hAnsi="Arial" w:cs="Arial"/>
          <w:color w:val="000000"/>
          <w:sz w:val="16"/>
          <w:szCs w:val="16"/>
        </w:rPr>
      </w:pPr>
      <w:r w:rsidRPr="00265611">
        <w:rPr>
          <w:rFonts w:ascii="Arial" w:hAnsi="Arial" w:cs="Arial"/>
          <w:color w:val="000000"/>
          <w:sz w:val="20"/>
          <w:szCs w:val="20"/>
        </w:rPr>
        <w:t xml:space="preserve">adres obiektu: ........................ ................................. ................................................................................ </w:t>
      </w:r>
      <w:r w:rsidRPr="00265611">
        <w:rPr>
          <w:rFonts w:ascii="Arial" w:hAnsi="Arial" w:cs="Arial"/>
          <w:color w:val="000000"/>
          <w:sz w:val="20"/>
          <w:szCs w:val="20"/>
        </w:rPr>
        <w:br/>
      </w:r>
      <w:r w:rsidRPr="00265611">
        <w:rPr>
          <w:rFonts w:ascii="Arial" w:hAnsi="Arial" w:cs="Arial"/>
          <w:color w:val="000000"/>
          <w:sz w:val="16"/>
          <w:szCs w:val="16"/>
        </w:rPr>
        <w:t xml:space="preserve">(kod poczt.)   </w:t>
      </w:r>
      <w:r w:rsidRPr="00265611">
        <w:rPr>
          <w:rFonts w:ascii="Arial" w:hAnsi="Arial" w:cs="Arial"/>
          <w:color w:val="000000"/>
          <w:sz w:val="16"/>
          <w:szCs w:val="16"/>
        </w:rPr>
        <w:tab/>
      </w:r>
      <w:r w:rsidRPr="00265611">
        <w:rPr>
          <w:rFonts w:ascii="Arial" w:hAnsi="Arial" w:cs="Arial"/>
          <w:color w:val="000000"/>
          <w:sz w:val="16"/>
          <w:szCs w:val="16"/>
        </w:rPr>
        <w:tab/>
        <w:t>(miejscowość)</w:t>
      </w:r>
      <w:r w:rsidRPr="00265611">
        <w:rPr>
          <w:rFonts w:ascii="Arial" w:hAnsi="Arial" w:cs="Arial"/>
          <w:color w:val="000000"/>
          <w:sz w:val="16"/>
          <w:szCs w:val="16"/>
        </w:rPr>
        <w:tab/>
      </w:r>
      <w:r w:rsidRPr="00265611">
        <w:rPr>
          <w:rFonts w:ascii="Arial" w:hAnsi="Arial" w:cs="Arial"/>
          <w:color w:val="000000"/>
          <w:sz w:val="16"/>
          <w:szCs w:val="16"/>
        </w:rPr>
        <w:tab/>
      </w:r>
      <w:r w:rsidRPr="00265611">
        <w:rPr>
          <w:rFonts w:ascii="Arial" w:hAnsi="Arial" w:cs="Arial"/>
          <w:color w:val="000000"/>
          <w:sz w:val="16"/>
          <w:szCs w:val="16"/>
        </w:rPr>
        <w:tab/>
        <w:t xml:space="preserve"> (ulica, nr domu, nr lokalu) </w:t>
      </w:r>
    </w:p>
    <w:p w:rsidR="00585F1A" w:rsidRPr="00265611" w:rsidRDefault="00585F1A" w:rsidP="00CD0F6C">
      <w:pPr>
        <w:pStyle w:val="CM9"/>
        <w:spacing w:after="232" w:line="231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265611">
        <w:rPr>
          <w:rFonts w:ascii="Arial" w:hAnsi="Arial" w:cs="Arial"/>
          <w:color w:val="000000"/>
          <w:sz w:val="20"/>
          <w:szCs w:val="20"/>
        </w:rPr>
        <w:t xml:space="preserve">nr telefonu +48 (........) .............................................. nr faksu +48 (.......) ........................................... </w:t>
      </w:r>
    </w:p>
    <w:p w:rsidR="00585F1A" w:rsidRPr="00265611" w:rsidRDefault="00585F1A" w:rsidP="00CD0F6C">
      <w:pPr>
        <w:pStyle w:val="CM8"/>
        <w:spacing w:after="702" w:line="231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265611">
        <w:rPr>
          <w:rFonts w:ascii="Arial" w:hAnsi="Arial" w:cs="Arial"/>
          <w:color w:val="000000"/>
          <w:sz w:val="20"/>
          <w:szCs w:val="20"/>
        </w:rPr>
        <w:t xml:space="preserve">e-mail: .............................................................. adres strony www: ................................................... </w:t>
      </w:r>
    </w:p>
    <w:p w:rsidR="00585F1A" w:rsidRPr="00265611" w:rsidRDefault="00585F1A" w:rsidP="00CD0F6C">
      <w:pPr>
        <w:pStyle w:val="CM9"/>
        <w:spacing w:after="232" w:line="231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265611">
        <w:rPr>
          <w:rFonts w:ascii="Arial" w:hAnsi="Arial" w:cs="Arial"/>
          <w:b/>
          <w:bCs/>
          <w:color w:val="000000"/>
          <w:sz w:val="20"/>
          <w:szCs w:val="20"/>
        </w:rPr>
        <w:t xml:space="preserve">2. Dane przedsiębiorcy świadczącego usługi hotelarskie w obiekcie (polu biwakowym): </w:t>
      </w:r>
    </w:p>
    <w:p w:rsidR="00585F1A" w:rsidRPr="00265611" w:rsidRDefault="00585F1A" w:rsidP="00CD0F6C">
      <w:pPr>
        <w:pStyle w:val="CM9"/>
        <w:spacing w:after="232" w:line="231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265611">
        <w:rPr>
          <w:rFonts w:ascii="Arial" w:hAnsi="Arial" w:cs="Arial"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................................................................................................................................................................... </w:t>
      </w:r>
    </w:p>
    <w:p w:rsidR="00585F1A" w:rsidRPr="00265611" w:rsidRDefault="00585F1A" w:rsidP="00CD0F6C">
      <w:pPr>
        <w:pStyle w:val="CM9"/>
        <w:spacing w:after="232" w:line="231" w:lineRule="atLeast"/>
        <w:jc w:val="center"/>
        <w:rPr>
          <w:rFonts w:ascii="Arial" w:hAnsi="Arial" w:cs="Arial"/>
          <w:color w:val="000000"/>
          <w:sz w:val="20"/>
          <w:szCs w:val="20"/>
        </w:rPr>
      </w:pPr>
      <w:r w:rsidRPr="00265611">
        <w:rPr>
          <w:rFonts w:ascii="Arial" w:hAnsi="Arial" w:cs="Arial"/>
          <w:color w:val="000000"/>
          <w:sz w:val="20"/>
          <w:szCs w:val="20"/>
        </w:rPr>
        <w:t xml:space="preserve">(nazwa własna przedsiębiorstwa) </w:t>
      </w:r>
    </w:p>
    <w:p w:rsidR="00585F1A" w:rsidRPr="00265611" w:rsidRDefault="00585F1A" w:rsidP="00CD0F6C">
      <w:pPr>
        <w:pStyle w:val="CM9"/>
        <w:spacing w:after="232" w:line="231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265611">
        <w:rPr>
          <w:rFonts w:ascii="Arial" w:hAnsi="Arial" w:cs="Arial"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................................................................................................................................................................... </w:t>
      </w:r>
    </w:p>
    <w:p w:rsidR="00585F1A" w:rsidRPr="00265611" w:rsidRDefault="00585F1A" w:rsidP="00CD0F6C">
      <w:pPr>
        <w:pStyle w:val="CM8"/>
        <w:spacing w:after="702" w:line="231" w:lineRule="atLeast"/>
        <w:jc w:val="center"/>
        <w:rPr>
          <w:rFonts w:ascii="Arial" w:hAnsi="Arial" w:cs="Arial"/>
          <w:color w:val="000000"/>
          <w:sz w:val="20"/>
          <w:szCs w:val="20"/>
        </w:rPr>
      </w:pPr>
      <w:r w:rsidRPr="00265611">
        <w:rPr>
          <w:rFonts w:ascii="Arial" w:hAnsi="Arial" w:cs="Arial"/>
          <w:color w:val="000000"/>
          <w:sz w:val="20"/>
          <w:szCs w:val="20"/>
        </w:rPr>
        <w:t xml:space="preserve">(imię i nazwisko właściciela, zarządzającego lub dzierżawcy obiektu) </w:t>
      </w:r>
    </w:p>
    <w:p w:rsidR="00585F1A" w:rsidRPr="00265611" w:rsidRDefault="00585F1A" w:rsidP="00CD0F6C">
      <w:pPr>
        <w:pStyle w:val="CM10"/>
        <w:spacing w:after="177" w:line="193" w:lineRule="atLeast"/>
        <w:ind w:left="890" w:right="90" w:hanging="890"/>
        <w:jc w:val="both"/>
        <w:rPr>
          <w:rFonts w:ascii="Arial" w:hAnsi="Arial" w:cs="Arial"/>
          <w:color w:val="000000"/>
          <w:sz w:val="16"/>
          <w:szCs w:val="16"/>
        </w:rPr>
      </w:pPr>
      <w:r w:rsidRPr="00265611">
        <w:rPr>
          <w:rFonts w:ascii="Arial" w:hAnsi="Arial" w:cs="Arial"/>
          <w:color w:val="000000"/>
          <w:sz w:val="20"/>
          <w:szCs w:val="20"/>
        </w:rPr>
        <w:t xml:space="preserve">adres: ........................ ................................. .......................................................................................... </w:t>
      </w:r>
      <w:r w:rsidRPr="00265611">
        <w:rPr>
          <w:rFonts w:ascii="Arial" w:hAnsi="Arial" w:cs="Arial"/>
          <w:color w:val="000000"/>
          <w:sz w:val="20"/>
          <w:szCs w:val="20"/>
        </w:rPr>
        <w:br/>
      </w:r>
      <w:r w:rsidRPr="00265611">
        <w:rPr>
          <w:rFonts w:ascii="Arial" w:hAnsi="Arial" w:cs="Arial"/>
          <w:color w:val="000000"/>
          <w:sz w:val="16"/>
          <w:szCs w:val="16"/>
        </w:rPr>
        <w:t>(kod poczt.)</w:t>
      </w:r>
      <w:r w:rsidRPr="00265611">
        <w:rPr>
          <w:rFonts w:ascii="Arial" w:hAnsi="Arial" w:cs="Arial"/>
          <w:color w:val="000000"/>
          <w:sz w:val="16"/>
          <w:szCs w:val="16"/>
        </w:rPr>
        <w:tab/>
      </w:r>
      <w:r w:rsidRPr="00265611">
        <w:rPr>
          <w:rFonts w:ascii="Arial" w:hAnsi="Arial" w:cs="Arial"/>
          <w:color w:val="000000"/>
          <w:sz w:val="16"/>
          <w:szCs w:val="16"/>
        </w:rPr>
        <w:tab/>
        <w:t xml:space="preserve"> (miejscowość) </w:t>
      </w:r>
      <w:r w:rsidRPr="00265611">
        <w:rPr>
          <w:rFonts w:ascii="Arial" w:hAnsi="Arial" w:cs="Arial"/>
          <w:color w:val="000000"/>
          <w:sz w:val="16"/>
          <w:szCs w:val="16"/>
        </w:rPr>
        <w:tab/>
      </w:r>
      <w:r w:rsidRPr="00265611">
        <w:rPr>
          <w:rFonts w:ascii="Arial" w:hAnsi="Arial" w:cs="Arial"/>
          <w:color w:val="000000"/>
          <w:sz w:val="16"/>
          <w:szCs w:val="16"/>
        </w:rPr>
        <w:tab/>
      </w:r>
      <w:r w:rsidRPr="00265611">
        <w:rPr>
          <w:rFonts w:ascii="Arial" w:hAnsi="Arial" w:cs="Arial"/>
          <w:color w:val="000000"/>
          <w:sz w:val="16"/>
          <w:szCs w:val="16"/>
        </w:rPr>
        <w:tab/>
        <w:t xml:space="preserve">(ulica, nr domu, nr lokalu) </w:t>
      </w:r>
    </w:p>
    <w:p w:rsidR="00585F1A" w:rsidRDefault="00585F1A" w:rsidP="00CD0F6C">
      <w:pPr>
        <w:pStyle w:val="CM2"/>
        <w:jc w:val="both"/>
        <w:rPr>
          <w:rFonts w:ascii="Arial" w:hAnsi="Arial" w:cs="Arial"/>
          <w:color w:val="000000"/>
          <w:sz w:val="20"/>
          <w:szCs w:val="20"/>
        </w:rPr>
      </w:pPr>
      <w:r w:rsidRPr="00265611">
        <w:rPr>
          <w:rFonts w:ascii="Arial" w:hAnsi="Arial" w:cs="Arial"/>
          <w:color w:val="000000"/>
          <w:sz w:val="20"/>
          <w:szCs w:val="20"/>
        </w:rPr>
        <w:t xml:space="preserve">nr telefonu +48 (.....) ................................................. nr faksu +48 (....) .............................................. </w:t>
      </w:r>
    </w:p>
    <w:p w:rsidR="00585F1A" w:rsidRDefault="00585F1A" w:rsidP="0016328F">
      <w:pPr>
        <w:pStyle w:val="Default"/>
        <w:rPr>
          <w:rFonts w:cs="Times New Roman"/>
        </w:rPr>
      </w:pPr>
    </w:p>
    <w:p w:rsidR="00585F1A" w:rsidRDefault="00585F1A" w:rsidP="0016328F">
      <w:pPr>
        <w:pStyle w:val="Default"/>
        <w:rPr>
          <w:rFonts w:cs="Times New Roman"/>
        </w:rPr>
      </w:pPr>
    </w:p>
    <w:p w:rsidR="00585F1A" w:rsidRDefault="00585F1A" w:rsidP="0016328F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585F1A" w:rsidRDefault="00585F1A" w:rsidP="0016328F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585F1A" w:rsidRPr="001C5E8A" w:rsidRDefault="00585F1A" w:rsidP="0016328F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1C5E8A">
        <w:rPr>
          <w:rFonts w:ascii="Arial" w:hAnsi="Arial" w:cs="Arial"/>
          <w:b/>
          <w:bCs/>
          <w:sz w:val="20"/>
          <w:szCs w:val="20"/>
        </w:rPr>
        <w:t>3. Okres świadczenia usług:</w:t>
      </w:r>
    </w:p>
    <w:p w:rsidR="00585F1A" w:rsidRPr="001C5E8A" w:rsidRDefault="00585F1A" w:rsidP="0016328F">
      <w:pPr>
        <w:pStyle w:val="Default"/>
        <w:rPr>
          <w:rFonts w:ascii="Arial" w:hAnsi="Arial" w:cs="Arial"/>
          <w:sz w:val="20"/>
          <w:szCs w:val="20"/>
        </w:rPr>
      </w:pPr>
      <w:r>
        <w:rPr>
          <w:noProof/>
        </w:rPr>
        <w:pict>
          <v:roundrect id="_x0000_s1026" style="position:absolute;margin-left:36.3pt;margin-top:10.85pt;width:20.55pt;height:10.3pt;z-index:251658240" arcsize="10923f"/>
        </w:pict>
      </w:r>
    </w:p>
    <w:p w:rsidR="00585F1A" w:rsidRDefault="00585F1A" w:rsidP="0016328F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</w:t>
      </w:r>
      <w:r w:rsidRPr="001C5E8A">
        <w:rPr>
          <w:rFonts w:ascii="Arial" w:hAnsi="Arial" w:cs="Arial"/>
          <w:sz w:val="20"/>
          <w:szCs w:val="20"/>
        </w:rPr>
        <w:t>Całoroczny</w:t>
      </w:r>
    </w:p>
    <w:p w:rsidR="00585F1A" w:rsidRPr="001C5E8A" w:rsidRDefault="00585F1A" w:rsidP="0016328F">
      <w:pPr>
        <w:pStyle w:val="Default"/>
        <w:rPr>
          <w:rFonts w:ascii="Arial" w:hAnsi="Arial" w:cs="Arial"/>
          <w:sz w:val="20"/>
          <w:szCs w:val="20"/>
        </w:rPr>
      </w:pPr>
      <w:r>
        <w:rPr>
          <w:noProof/>
        </w:rPr>
        <w:pict>
          <v:roundrect id="_x0000_s1027" style="position:absolute;margin-left:36.3pt;margin-top:11.35pt;width:20.55pt;height:10.3pt;z-index:251659264" arcsize="10923f"/>
        </w:pict>
      </w:r>
    </w:p>
    <w:p w:rsidR="00585F1A" w:rsidRDefault="00585F1A" w:rsidP="0016328F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</w:t>
      </w:r>
      <w:r w:rsidRPr="001C5E8A">
        <w:rPr>
          <w:rFonts w:ascii="Arial" w:hAnsi="Arial" w:cs="Arial"/>
          <w:sz w:val="20"/>
          <w:szCs w:val="20"/>
        </w:rPr>
        <w:t>Sezonowy w okresie (miesiące) ……………………………………………………</w:t>
      </w:r>
    </w:p>
    <w:p w:rsidR="00585F1A" w:rsidRDefault="00585F1A" w:rsidP="0016328F">
      <w:pPr>
        <w:pStyle w:val="Default"/>
        <w:rPr>
          <w:rFonts w:ascii="Arial" w:hAnsi="Arial" w:cs="Arial"/>
          <w:sz w:val="20"/>
          <w:szCs w:val="20"/>
        </w:rPr>
      </w:pPr>
    </w:p>
    <w:p w:rsidR="00585F1A" w:rsidRDefault="00585F1A" w:rsidP="0016328F">
      <w:pPr>
        <w:pStyle w:val="Default"/>
        <w:rPr>
          <w:rFonts w:ascii="Arial" w:hAnsi="Arial" w:cs="Arial"/>
          <w:sz w:val="20"/>
          <w:szCs w:val="20"/>
        </w:rPr>
      </w:pPr>
    </w:p>
    <w:p w:rsidR="00585F1A" w:rsidRDefault="00585F1A" w:rsidP="0016328F">
      <w:pPr>
        <w:pStyle w:val="Default"/>
        <w:rPr>
          <w:rFonts w:ascii="Arial" w:hAnsi="Arial" w:cs="Arial"/>
          <w:sz w:val="20"/>
          <w:szCs w:val="20"/>
        </w:rPr>
      </w:pPr>
    </w:p>
    <w:p w:rsidR="00585F1A" w:rsidRDefault="00585F1A" w:rsidP="0016328F">
      <w:pPr>
        <w:pStyle w:val="Defaul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4. Ilość pokoi ………………………. </w:t>
      </w:r>
    </w:p>
    <w:p w:rsidR="00585F1A" w:rsidRDefault="00585F1A" w:rsidP="0016328F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585F1A" w:rsidRDefault="00585F1A" w:rsidP="0016328F">
      <w:pPr>
        <w:pStyle w:val="Defaul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- </w:t>
      </w:r>
      <w:r w:rsidRPr="001C5E8A">
        <w:rPr>
          <w:rFonts w:ascii="Arial" w:hAnsi="Arial" w:cs="Arial"/>
          <w:b/>
          <w:bCs/>
          <w:sz w:val="20"/>
          <w:szCs w:val="20"/>
        </w:rPr>
        <w:t xml:space="preserve">ilość miejsc noclegowych </w:t>
      </w:r>
      <w:r>
        <w:rPr>
          <w:rFonts w:ascii="Arial" w:hAnsi="Arial" w:cs="Arial"/>
          <w:b/>
          <w:bCs/>
          <w:sz w:val="20"/>
          <w:szCs w:val="20"/>
        </w:rPr>
        <w:t xml:space="preserve"> / stanowisk obozowania</w:t>
      </w:r>
      <w:r w:rsidRPr="001C5E8A">
        <w:rPr>
          <w:rFonts w:ascii="Arial" w:hAnsi="Arial" w:cs="Arial"/>
          <w:b/>
          <w:bCs/>
          <w:sz w:val="20"/>
          <w:szCs w:val="20"/>
        </w:rPr>
        <w:t>……………………………………</w:t>
      </w:r>
    </w:p>
    <w:p w:rsidR="00585F1A" w:rsidRDefault="00585F1A" w:rsidP="0016328F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585F1A" w:rsidRPr="001C5E8A" w:rsidRDefault="00585F1A" w:rsidP="0016328F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585F1A" w:rsidRDefault="00585F1A" w:rsidP="00776C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331CF">
        <w:rPr>
          <w:rFonts w:ascii="Arial" w:hAnsi="Arial" w:cs="Arial"/>
          <w:b/>
          <w:bCs/>
          <w:sz w:val="20"/>
          <w:szCs w:val="20"/>
        </w:rPr>
        <w:t>5. Oświadczam, że zgłasz</w:t>
      </w:r>
      <w:r>
        <w:rPr>
          <w:rFonts w:ascii="Arial" w:hAnsi="Arial" w:cs="Arial"/>
          <w:b/>
          <w:bCs/>
          <w:sz w:val="20"/>
          <w:szCs w:val="20"/>
        </w:rPr>
        <w:t xml:space="preserve">any do ewidencji obiekt spełnia </w:t>
      </w:r>
      <w:r w:rsidRPr="00F331CF">
        <w:rPr>
          <w:rFonts w:ascii="Arial" w:hAnsi="Arial" w:cs="Arial"/>
          <w:b/>
          <w:bCs/>
          <w:sz w:val="20"/>
          <w:szCs w:val="20"/>
        </w:rPr>
        <w:t xml:space="preserve">wymogi budowlane, sanitarne 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F331CF">
        <w:rPr>
          <w:rFonts w:ascii="Arial" w:hAnsi="Arial" w:cs="Arial"/>
          <w:b/>
          <w:bCs/>
          <w:sz w:val="20"/>
          <w:szCs w:val="20"/>
        </w:rPr>
        <w:t xml:space="preserve">i przeciwpożarowe, niezbędne do prowadzenia usług hotelarskich 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:rsidR="00585F1A" w:rsidRPr="00F331CF" w:rsidRDefault="00585F1A" w:rsidP="00776C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85F1A" w:rsidRPr="00F331CF" w:rsidRDefault="00585F1A" w:rsidP="00746669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 w:rsidRPr="00F331CF">
        <w:rPr>
          <w:rFonts w:ascii="Arial" w:hAnsi="Arial" w:cs="Arial"/>
          <w:b/>
          <w:bCs/>
          <w:sz w:val="20"/>
          <w:szCs w:val="20"/>
        </w:rPr>
        <w:t>6.</w:t>
      </w:r>
      <w:r w:rsidRPr="00F331CF">
        <w:rPr>
          <w:rFonts w:ascii="Arial" w:hAnsi="Arial" w:cs="Arial"/>
          <w:sz w:val="20"/>
          <w:szCs w:val="20"/>
        </w:rPr>
        <w:t xml:space="preserve"> </w:t>
      </w:r>
      <w:r w:rsidRPr="00F331CF">
        <w:rPr>
          <w:rFonts w:ascii="Arial" w:hAnsi="Arial" w:cs="Arial"/>
          <w:b/>
          <w:bCs/>
          <w:sz w:val="20"/>
          <w:szCs w:val="20"/>
        </w:rPr>
        <w:t xml:space="preserve">Oświadczam, że dane zawarte we wniosku i załączonych dokumentach zostały wpisane prawidłowo i zgodnie ze stanem faktycznym na dzień złożenia wniosku. Jednocześnie zobowiązuję się </w:t>
      </w:r>
      <w:r>
        <w:rPr>
          <w:rFonts w:ascii="Arial" w:hAnsi="Arial" w:cs="Arial"/>
          <w:b/>
          <w:bCs/>
          <w:sz w:val="20"/>
          <w:szCs w:val="20"/>
        </w:rPr>
        <w:t xml:space="preserve">niezwłocznie </w:t>
      </w:r>
      <w:r w:rsidRPr="00F331CF">
        <w:rPr>
          <w:rFonts w:ascii="Arial" w:hAnsi="Arial" w:cs="Arial"/>
          <w:b/>
          <w:bCs/>
          <w:sz w:val="20"/>
          <w:szCs w:val="20"/>
        </w:rPr>
        <w:t>przes</w:t>
      </w:r>
      <w:r>
        <w:rPr>
          <w:rFonts w:ascii="Arial" w:hAnsi="Arial" w:cs="Arial"/>
          <w:b/>
          <w:bCs/>
          <w:sz w:val="20"/>
          <w:szCs w:val="20"/>
        </w:rPr>
        <w:t>y</w:t>
      </w:r>
      <w:r w:rsidRPr="00F331CF">
        <w:rPr>
          <w:rFonts w:ascii="Arial" w:hAnsi="Arial" w:cs="Arial"/>
          <w:b/>
          <w:bCs/>
          <w:sz w:val="20"/>
          <w:szCs w:val="20"/>
        </w:rPr>
        <w:t xml:space="preserve">łać pisemne informacje o każdej zmianie na </w:t>
      </w:r>
      <w:r>
        <w:rPr>
          <w:rFonts w:ascii="Arial" w:hAnsi="Arial" w:cs="Arial"/>
          <w:b/>
          <w:bCs/>
          <w:sz w:val="20"/>
          <w:szCs w:val="20"/>
        </w:rPr>
        <w:t xml:space="preserve">adres </w:t>
      </w:r>
      <w:r w:rsidRPr="00F331CF">
        <w:rPr>
          <w:rFonts w:ascii="Arial" w:hAnsi="Arial" w:cs="Arial"/>
          <w:b/>
          <w:bCs/>
          <w:sz w:val="20"/>
          <w:szCs w:val="20"/>
        </w:rPr>
        <w:t>Wydziału Strategii, Rozwoju i Promocji, Plac Jana Pawła II 1, 43-502 Czechowice-Dziedzice.</w:t>
      </w:r>
    </w:p>
    <w:p w:rsidR="00585F1A" w:rsidRPr="00F331CF" w:rsidRDefault="00585F1A" w:rsidP="00776C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85F1A" w:rsidRPr="00F331CF" w:rsidRDefault="00585F1A" w:rsidP="001C5E8A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585F1A" w:rsidRPr="001C5E8A" w:rsidRDefault="00585F1A" w:rsidP="001C5E8A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585F1A" w:rsidRPr="001C5E8A" w:rsidRDefault="00585F1A" w:rsidP="001C5E8A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585F1A" w:rsidRPr="001C5E8A" w:rsidRDefault="00585F1A" w:rsidP="00776CC7">
      <w:pPr>
        <w:pStyle w:val="Default"/>
        <w:ind w:left="4956"/>
        <w:rPr>
          <w:rFonts w:ascii="Arial" w:hAnsi="Arial" w:cs="Arial"/>
          <w:b/>
          <w:bCs/>
          <w:sz w:val="22"/>
          <w:szCs w:val="22"/>
        </w:rPr>
      </w:pPr>
      <w:r w:rsidRPr="00265611">
        <w:rPr>
          <w:rFonts w:ascii="Arial" w:hAnsi="Arial" w:cs="Arial"/>
          <w:sz w:val="20"/>
          <w:szCs w:val="20"/>
        </w:rPr>
        <w:t xml:space="preserve">............................................................................ </w:t>
      </w:r>
      <w:r>
        <w:rPr>
          <w:rFonts w:ascii="Arial" w:hAnsi="Arial" w:cs="Arial"/>
          <w:sz w:val="20"/>
          <w:szCs w:val="20"/>
        </w:rPr>
        <w:t xml:space="preserve">        </w:t>
      </w:r>
      <w:r w:rsidRPr="00265611">
        <w:rPr>
          <w:rFonts w:ascii="Arial" w:hAnsi="Arial" w:cs="Arial"/>
          <w:sz w:val="16"/>
          <w:szCs w:val="16"/>
        </w:rPr>
        <w:t>(pieczątka imienna, czytelny podpis właściciela, zarządzającego lub dzierżawcy obiektu</w:t>
      </w:r>
    </w:p>
    <w:p w:rsidR="00585F1A" w:rsidRPr="001C5E8A" w:rsidRDefault="00585F1A" w:rsidP="001C5E8A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585F1A" w:rsidRPr="001C5E8A" w:rsidRDefault="00585F1A" w:rsidP="001C5E8A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585F1A" w:rsidRPr="001C5E8A" w:rsidRDefault="00585F1A" w:rsidP="001C5E8A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585F1A" w:rsidRPr="001C5E8A" w:rsidRDefault="00585F1A" w:rsidP="001C5E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C5E8A">
        <w:rPr>
          <w:rFonts w:ascii="Arial" w:hAnsi="Arial" w:cs="Arial"/>
          <w:b/>
          <w:bCs/>
          <w:sz w:val="20"/>
          <w:szCs w:val="20"/>
        </w:rPr>
        <w:t>Do wniosku należy dołączyć:</w:t>
      </w:r>
    </w:p>
    <w:p w:rsidR="00585F1A" w:rsidRPr="00776CC7" w:rsidRDefault="00585F1A" w:rsidP="00277A1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6CC7">
        <w:rPr>
          <w:rFonts w:ascii="Arial" w:hAnsi="Arial" w:cs="Arial"/>
          <w:sz w:val="20"/>
          <w:szCs w:val="20"/>
        </w:rPr>
        <w:t>opis obiektu</w:t>
      </w:r>
      <w:r>
        <w:rPr>
          <w:rFonts w:ascii="Arial" w:hAnsi="Arial" w:cs="Arial"/>
          <w:sz w:val="20"/>
          <w:szCs w:val="20"/>
        </w:rPr>
        <w:t>,</w:t>
      </w:r>
      <w:r w:rsidRPr="00776CC7">
        <w:rPr>
          <w:rFonts w:ascii="Arial" w:hAnsi="Arial" w:cs="Arial"/>
          <w:sz w:val="20"/>
          <w:szCs w:val="20"/>
        </w:rPr>
        <w:t xml:space="preserve"> </w:t>
      </w:r>
    </w:p>
    <w:p w:rsidR="00585F1A" w:rsidRDefault="00585F1A" w:rsidP="00111E8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6CC7">
        <w:rPr>
          <w:rFonts w:ascii="Arial" w:hAnsi="Arial" w:cs="Arial"/>
          <w:sz w:val="20"/>
          <w:szCs w:val="20"/>
        </w:rPr>
        <w:t>deklarację dotyczącą spełniania minimalnych wymagań co do wyposażenia dla obiektów świadczących</w:t>
      </w:r>
      <w:r>
        <w:rPr>
          <w:rFonts w:ascii="Arial" w:hAnsi="Arial" w:cs="Arial"/>
          <w:sz w:val="20"/>
          <w:szCs w:val="20"/>
        </w:rPr>
        <w:t xml:space="preserve"> </w:t>
      </w:r>
      <w:r w:rsidRPr="00776CC7">
        <w:rPr>
          <w:rFonts w:ascii="Arial" w:hAnsi="Arial" w:cs="Arial"/>
          <w:sz w:val="20"/>
          <w:szCs w:val="20"/>
        </w:rPr>
        <w:t>usługi hotelarskie, niebędących obiektami hotela</w:t>
      </w:r>
      <w:r>
        <w:rPr>
          <w:rFonts w:ascii="Arial" w:hAnsi="Arial" w:cs="Arial"/>
          <w:sz w:val="20"/>
          <w:szCs w:val="20"/>
        </w:rPr>
        <w:t xml:space="preserve">rskimi oraz dla pól biwakowych </w:t>
      </w:r>
      <w:r w:rsidRPr="00776CC7">
        <w:rPr>
          <w:rFonts w:ascii="Arial" w:hAnsi="Arial" w:cs="Arial"/>
          <w:sz w:val="20"/>
          <w:szCs w:val="20"/>
        </w:rPr>
        <w:t xml:space="preserve">na terenie Gminy </w:t>
      </w:r>
      <w:r>
        <w:rPr>
          <w:rFonts w:ascii="Arial" w:hAnsi="Arial" w:cs="Arial"/>
          <w:sz w:val="20"/>
          <w:szCs w:val="20"/>
        </w:rPr>
        <w:t>Czechowice-Dziedzice</w:t>
      </w:r>
    </w:p>
    <w:p w:rsidR="00585F1A" w:rsidRPr="00111E8E" w:rsidRDefault="00585F1A" w:rsidP="00111E8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11E8E">
        <w:rPr>
          <w:rFonts w:ascii="Arial" w:hAnsi="Arial" w:cs="Arial"/>
          <w:sz w:val="20"/>
          <w:szCs w:val="20"/>
        </w:rPr>
        <w:t>kserokopię zaświadczenia o numerze identyfikacyjnym REGON, wydanego przez właściwy urząd statystyczny,</w:t>
      </w:r>
    </w:p>
    <w:p w:rsidR="00585F1A" w:rsidRPr="00D123FD" w:rsidRDefault="00585F1A" w:rsidP="00277A1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23FD">
        <w:rPr>
          <w:rFonts w:ascii="Arial" w:hAnsi="Arial" w:cs="Arial"/>
          <w:sz w:val="20"/>
          <w:szCs w:val="20"/>
        </w:rPr>
        <w:t>kserokopię odpisu z Krajowego Rejestru Sądowego lub zaświadczenia o wpisie do ewidencji działalności</w:t>
      </w:r>
      <w:r>
        <w:rPr>
          <w:rFonts w:ascii="Arial" w:hAnsi="Arial" w:cs="Arial"/>
          <w:sz w:val="20"/>
          <w:szCs w:val="20"/>
        </w:rPr>
        <w:t xml:space="preserve"> </w:t>
      </w:r>
      <w:r w:rsidRPr="00D123FD">
        <w:rPr>
          <w:rFonts w:ascii="Arial" w:hAnsi="Arial" w:cs="Arial"/>
          <w:sz w:val="20"/>
          <w:szCs w:val="20"/>
        </w:rPr>
        <w:t>gospodarczej.</w:t>
      </w:r>
    </w:p>
    <w:p w:rsidR="00585F1A" w:rsidRDefault="00585F1A" w:rsidP="001C5E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85F1A" w:rsidRDefault="00585F1A" w:rsidP="001C5E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85F1A" w:rsidRDefault="00585F1A" w:rsidP="001C5E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85F1A" w:rsidRPr="001C5E8A" w:rsidRDefault="00585F1A" w:rsidP="001C5E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85F1A" w:rsidRPr="00277A1B" w:rsidRDefault="00585F1A" w:rsidP="001C5E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77A1B">
        <w:rPr>
          <w:rFonts w:ascii="Arial" w:hAnsi="Arial" w:cs="Arial"/>
          <w:b/>
          <w:bCs/>
          <w:sz w:val="20"/>
          <w:szCs w:val="20"/>
        </w:rPr>
        <w:t>Uwagi:</w:t>
      </w:r>
    </w:p>
    <w:p w:rsidR="00585F1A" w:rsidRDefault="00585F1A" w:rsidP="00277A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C5E8A">
        <w:rPr>
          <w:rFonts w:ascii="Arial" w:hAnsi="Arial" w:cs="Arial"/>
          <w:sz w:val="20"/>
          <w:szCs w:val="20"/>
        </w:rPr>
        <w:t xml:space="preserve">1. Na terenie Gminy </w:t>
      </w:r>
      <w:r>
        <w:rPr>
          <w:rFonts w:ascii="Arial" w:hAnsi="Arial" w:cs="Arial"/>
          <w:sz w:val="20"/>
          <w:szCs w:val="20"/>
        </w:rPr>
        <w:t>Czechowice-Dziedzice</w:t>
      </w:r>
      <w:r w:rsidRPr="001C5E8A">
        <w:rPr>
          <w:rFonts w:ascii="Arial" w:hAnsi="Arial" w:cs="Arial"/>
          <w:sz w:val="20"/>
          <w:szCs w:val="20"/>
        </w:rPr>
        <w:t xml:space="preserve"> ewidencję obiektów świadczących usługi hotelarskie, niebędących obiektami</w:t>
      </w:r>
      <w:r>
        <w:rPr>
          <w:rFonts w:ascii="Arial" w:hAnsi="Arial" w:cs="Arial"/>
          <w:sz w:val="20"/>
          <w:szCs w:val="20"/>
        </w:rPr>
        <w:t xml:space="preserve"> </w:t>
      </w:r>
      <w:r w:rsidRPr="001C5E8A">
        <w:rPr>
          <w:rFonts w:ascii="Arial" w:hAnsi="Arial" w:cs="Arial"/>
          <w:sz w:val="20"/>
          <w:szCs w:val="20"/>
        </w:rPr>
        <w:t xml:space="preserve">hotelarskimi oraz ewidencję pól biwakowych prowadzi Burmistrz </w:t>
      </w:r>
      <w:r>
        <w:rPr>
          <w:rFonts w:ascii="Arial" w:hAnsi="Arial" w:cs="Arial"/>
          <w:sz w:val="20"/>
          <w:szCs w:val="20"/>
        </w:rPr>
        <w:br/>
        <w:t>Czechowic-Dziedzic</w:t>
      </w:r>
      <w:r w:rsidRPr="001C5E8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1C5E8A">
        <w:rPr>
          <w:rFonts w:ascii="Arial" w:hAnsi="Arial" w:cs="Arial"/>
          <w:sz w:val="20"/>
          <w:szCs w:val="20"/>
        </w:rPr>
        <w:t>Ewidencja nie obejmuje następujących obiektów hotelarskich: hoteli, moteli, pensjonatów, kempingów, domów</w:t>
      </w:r>
      <w:r>
        <w:rPr>
          <w:rFonts w:ascii="Arial" w:hAnsi="Arial" w:cs="Arial"/>
          <w:sz w:val="20"/>
          <w:szCs w:val="20"/>
        </w:rPr>
        <w:t xml:space="preserve"> </w:t>
      </w:r>
      <w:r w:rsidRPr="001C5E8A">
        <w:rPr>
          <w:rFonts w:ascii="Arial" w:hAnsi="Arial" w:cs="Arial"/>
          <w:sz w:val="20"/>
          <w:szCs w:val="20"/>
        </w:rPr>
        <w:t>wycieczkowych, schronisk i schronisk młodzieżowych.</w:t>
      </w:r>
    </w:p>
    <w:p w:rsidR="00585F1A" w:rsidRPr="001C5E8A" w:rsidRDefault="00585F1A" w:rsidP="00277A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85F1A" w:rsidRDefault="00585F1A" w:rsidP="00277A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C5E8A">
        <w:rPr>
          <w:rFonts w:ascii="Arial" w:hAnsi="Arial" w:cs="Arial"/>
          <w:sz w:val="20"/>
          <w:szCs w:val="20"/>
        </w:rPr>
        <w:t>2. Ewidencja jest jawna w części objętej wpisem do kart ewidencyjnych obiektów.</w:t>
      </w:r>
      <w:r>
        <w:rPr>
          <w:rFonts w:ascii="Arial" w:hAnsi="Arial" w:cs="Arial"/>
          <w:sz w:val="20"/>
          <w:szCs w:val="20"/>
        </w:rPr>
        <w:t xml:space="preserve"> </w:t>
      </w:r>
      <w:r w:rsidRPr="001C5E8A">
        <w:rPr>
          <w:rFonts w:ascii="Arial" w:hAnsi="Arial" w:cs="Arial"/>
          <w:sz w:val="20"/>
          <w:szCs w:val="20"/>
        </w:rPr>
        <w:t>Karty zawierają: określenie właściciela, zarządzającego lub dzierżawcy obiektu, świadczącego usługi</w:t>
      </w:r>
      <w:r>
        <w:rPr>
          <w:rFonts w:ascii="Arial" w:hAnsi="Arial" w:cs="Arial"/>
          <w:sz w:val="20"/>
          <w:szCs w:val="20"/>
        </w:rPr>
        <w:t xml:space="preserve"> </w:t>
      </w:r>
      <w:r w:rsidRPr="001C5E8A">
        <w:rPr>
          <w:rFonts w:ascii="Arial" w:hAnsi="Arial" w:cs="Arial"/>
          <w:sz w:val="20"/>
          <w:szCs w:val="20"/>
        </w:rPr>
        <w:t xml:space="preserve">hotelarskie, nazwę </w:t>
      </w:r>
      <w:r>
        <w:rPr>
          <w:rFonts w:ascii="Arial" w:hAnsi="Arial" w:cs="Arial"/>
          <w:sz w:val="20"/>
          <w:szCs w:val="20"/>
        </w:rPr>
        <w:br/>
      </w:r>
      <w:r w:rsidRPr="001C5E8A">
        <w:rPr>
          <w:rFonts w:ascii="Arial" w:hAnsi="Arial" w:cs="Arial"/>
          <w:sz w:val="20"/>
          <w:szCs w:val="20"/>
        </w:rPr>
        <w:t>i adres obiektu, informację o stałym lub sezonowym charakterze świadczenia usług oraz</w:t>
      </w:r>
      <w:r>
        <w:rPr>
          <w:rFonts w:ascii="Arial" w:hAnsi="Arial" w:cs="Arial"/>
          <w:sz w:val="20"/>
          <w:szCs w:val="20"/>
        </w:rPr>
        <w:t xml:space="preserve"> </w:t>
      </w:r>
      <w:r w:rsidRPr="001C5E8A">
        <w:rPr>
          <w:rFonts w:ascii="Arial" w:hAnsi="Arial" w:cs="Arial"/>
          <w:sz w:val="20"/>
          <w:szCs w:val="20"/>
        </w:rPr>
        <w:t xml:space="preserve">informację </w:t>
      </w:r>
      <w:r>
        <w:rPr>
          <w:rFonts w:ascii="Arial" w:hAnsi="Arial" w:cs="Arial"/>
          <w:sz w:val="20"/>
          <w:szCs w:val="20"/>
        </w:rPr>
        <w:br/>
      </w:r>
      <w:r w:rsidRPr="001C5E8A">
        <w:rPr>
          <w:rFonts w:ascii="Arial" w:hAnsi="Arial" w:cs="Arial"/>
          <w:sz w:val="20"/>
          <w:szCs w:val="20"/>
        </w:rPr>
        <w:t>o liczbie miejsc noclegowych.</w:t>
      </w:r>
    </w:p>
    <w:p w:rsidR="00585F1A" w:rsidRPr="001C5E8A" w:rsidRDefault="00585F1A" w:rsidP="00277A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85F1A" w:rsidRPr="00635915" w:rsidRDefault="00585F1A" w:rsidP="006359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C5E8A">
        <w:rPr>
          <w:rFonts w:ascii="Arial" w:hAnsi="Arial" w:cs="Arial"/>
          <w:sz w:val="20"/>
          <w:szCs w:val="20"/>
        </w:rPr>
        <w:t>3. Karty ewidencyjne obiektu mogą być udostępniane do wglądu jedynie w obecności osoby uprawnionej do</w:t>
      </w:r>
      <w:r>
        <w:rPr>
          <w:rFonts w:ascii="Arial" w:hAnsi="Arial" w:cs="Arial"/>
          <w:sz w:val="20"/>
          <w:szCs w:val="20"/>
        </w:rPr>
        <w:t xml:space="preserve"> </w:t>
      </w:r>
      <w:r w:rsidRPr="001C5E8A">
        <w:rPr>
          <w:rFonts w:ascii="Arial" w:hAnsi="Arial" w:cs="Arial"/>
          <w:sz w:val="20"/>
          <w:szCs w:val="20"/>
        </w:rPr>
        <w:t>prowadzenia ewidencji.</w:t>
      </w:r>
    </w:p>
    <w:sectPr w:rsidR="00585F1A" w:rsidRPr="00635915" w:rsidSect="008F3131">
      <w:pgSz w:w="11907" w:h="16839" w:code="9"/>
      <w:pgMar w:top="568" w:right="1219" w:bottom="1418" w:left="1383" w:header="709" w:footer="709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0532FB1"/>
    <w:multiLevelType w:val="hybridMultilevel"/>
    <w:tmpl w:val="89700F08"/>
    <w:lvl w:ilvl="0" w:tplc="E7BCC364">
      <w:start w:val="1"/>
      <w:numFmt w:val="decimal"/>
      <w:lvlText w:val="%1."/>
      <w:lvlJc w:val="left"/>
      <w:rPr>
        <w:rFonts w:ascii="Helvetica" w:eastAsia="Times New Roman" w:hAnsi="Helvetica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9165912"/>
    <w:multiLevelType w:val="hybridMultilevel"/>
    <w:tmpl w:val="A1584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4A1187"/>
    <w:multiLevelType w:val="hybridMultilevel"/>
    <w:tmpl w:val="554A7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C9E3219"/>
    <w:multiLevelType w:val="hybridMultilevel"/>
    <w:tmpl w:val="501A5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0F6C"/>
    <w:rsid w:val="0005036A"/>
    <w:rsid w:val="000B6205"/>
    <w:rsid w:val="000E4ED6"/>
    <w:rsid w:val="00111E8E"/>
    <w:rsid w:val="00127462"/>
    <w:rsid w:val="0016328F"/>
    <w:rsid w:val="001B7C05"/>
    <w:rsid w:val="001C5E8A"/>
    <w:rsid w:val="001E46BE"/>
    <w:rsid w:val="00235013"/>
    <w:rsid w:val="00265611"/>
    <w:rsid w:val="00277A1B"/>
    <w:rsid w:val="002C29E2"/>
    <w:rsid w:val="00330D67"/>
    <w:rsid w:val="003A1873"/>
    <w:rsid w:val="004611BF"/>
    <w:rsid w:val="00585F1A"/>
    <w:rsid w:val="006000F3"/>
    <w:rsid w:val="00635915"/>
    <w:rsid w:val="00687688"/>
    <w:rsid w:val="00746669"/>
    <w:rsid w:val="00776CC7"/>
    <w:rsid w:val="007F27B2"/>
    <w:rsid w:val="008F3131"/>
    <w:rsid w:val="009330AC"/>
    <w:rsid w:val="0093616D"/>
    <w:rsid w:val="009776DB"/>
    <w:rsid w:val="009F0785"/>
    <w:rsid w:val="00A134AC"/>
    <w:rsid w:val="00A34748"/>
    <w:rsid w:val="00A665CE"/>
    <w:rsid w:val="00B51114"/>
    <w:rsid w:val="00B567E3"/>
    <w:rsid w:val="00C2649E"/>
    <w:rsid w:val="00CD0F6C"/>
    <w:rsid w:val="00D123FD"/>
    <w:rsid w:val="00D657F9"/>
    <w:rsid w:val="00D87B14"/>
    <w:rsid w:val="00DB27E8"/>
    <w:rsid w:val="00DD59EC"/>
    <w:rsid w:val="00DE12B3"/>
    <w:rsid w:val="00E26DB9"/>
    <w:rsid w:val="00E72BC5"/>
    <w:rsid w:val="00ED1542"/>
    <w:rsid w:val="00F331CF"/>
    <w:rsid w:val="00F619C6"/>
    <w:rsid w:val="00FB5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9E2"/>
    <w:pPr>
      <w:spacing w:after="200" w:line="27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CD0F6C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7">
    <w:name w:val="CM7"/>
    <w:basedOn w:val="Default"/>
    <w:next w:val="Default"/>
    <w:uiPriority w:val="99"/>
    <w:rsid w:val="00CD0F6C"/>
    <w:rPr>
      <w:color w:val="auto"/>
    </w:rPr>
  </w:style>
  <w:style w:type="paragraph" w:customStyle="1" w:styleId="CM8">
    <w:name w:val="CM8"/>
    <w:basedOn w:val="Default"/>
    <w:next w:val="Default"/>
    <w:uiPriority w:val="99"/>
    <w:rsid w:val="00CD0F6C"/>
    <w:rPr>
      <w:color w:val="auto"/>
    </w:rPr>
  </w:style>
  <w:style w:type="paragraph" w:customStyle="1" w:styleId="CM1">
    <w:name w:val="CM1"/>
    <w:basedOn w:val="Default"/>
    <w:next w:val="Default"/>
    <w:uiPriority w:val="99"/>
    <w:rsid w:val="00CD0F6C"/>
    <w:pPr>
      <w:spacing w:line="231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CD0F6C"/>
    <w:pPr>
      <w:spacing w:line="231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CD0F6C"/>
    <w:rPr>
      <w:color w:val="auto"/>
    </w:rPr>
  </w:style>
  <w:style w:type="paragraph" w:customStyle="1" w:styleId="CM10">
    <w:name w:val="CM10"/>
    <w:basedOn w:val="Default"/>
    <w:next w:val="Default"/>
    <w:uiPriority w:val="99"/>
    <w:rsid w:val="00CD0F6C"/>
    <w:rPr>
      <w:color w:val="auto"/>
    </w:rPr>
  </w:style>
  <w:style w:type="paragraph" w:customStyle="1" w:styleId="CM4">
    <w:name w:val="CM4"/>
    <w:basedOn w:val="Default"/>
    <w:next w:val="Default"/>
    <w:uiPriority w:val="99"/>
    <w:rsid w:val="00CD0F6C"/>
    <w:rPr>
      <w:color w:val="auto"/>
    </w:rPr>
  </w:style>
  <w:style w:type="paragraph" w:customStyle="1" w:styleId="CM5">
    <w:name w:val="CM5"/>
    <w:basedOn w:val="Default"/>
    <w:next w:val="Default"/>
    <w:uiPriority w:val="99"/>
    <w:rsid w:val="00CD0F6C"/>
    <w:pPr>
      <w:spacing w:line="231" w:lineRule="atLeast"/>
    </w:pPr>
    <w:rPr>
      <w:color w:val="auto"/>
    </w:rPr>
  </w:style>
  <w:style w:type="paragraph" w:styleId="ListParagraph">
    <w:name w:val="List Paragraph"/>
    <w:basedOn w:val="Normal"/>
    <w:uiPriority w:val="99"/>
    <w:qFormat/>
    <w:rsid w:val="00776CC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78</TotalTime>
  <Pages>2</Pages>
  <Words>645</Words>
  <Characters>3875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pjanik</dc:creator>
  <cp:keywords/>
  <dc:description/>
  <cp:lastModifiedBy>UM Czechowice-Dziedzice</cp:lastModifiedBy>
  <cp:revision>27</cp:revision>
  <cp:lastPrinted>2011-06-28T12:57:00Z</cp:lastPrinted>
  <dcterms:created xsi:type="dcterms:W3CDTF">2011-06-01T06:27:00Z</dcterms:created>
  <dcterms:modified xsi:type="dcterms:W3CDTF">2011-07-13T08:55:00Z</dcterms:modified>
</cp:coreProperties>
</file>