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9D" w:rsidRDefault="001B2A9D" w:rsidP="0045044B">
      <w:pPr>
        <w:pStyle w:val="CM7"/>
        <w:spacing w:after="485" w:line="193" w:lineRule="atLeast"/>
        <w:ind w:left="4956" w:right="90"/>
        <w:rPr>
          <w:rFonts w:ascii="Arial" w:hAnsi="Arial" w:cs="Arial"/>
          <w:color w:val="000000"/>
          <w:sz w:val="20"/>
          <w:szCs w:val="20"/>
        </w:rPr>
      </w:pPr>
    </w:p>
    <w:p w:rsidR="001B2A9D" w:rsidRDefault="001B2A9D" w:rsidP="0045044B">
      <w:pPr>
        <w:pStyle w:val="CM7"/>
        <w:spacing w:after="485" w:line="193" w:lineRule="atLeast"/>
        <w:ind w:left="4956" w:right="90"/>
        <w:rPr>
          <w:rFonts w:ascii="Arial" w:hAnsi="Arial" w:cs="Arial"/>
          <w:color w:val="000000"/>
          <w:sz w:val="20"/>
          <w:szCs w:val="20"/>
        </w:rPr>
      </w:pPr>
    </w:p>
    <w:p w:rsidR="001B2A9D" w:rsidRPr="00265611" w:rsidRDefault="001B2A9D" w:rsidP="0045044B">
      <w:pPr>
        <w:pStyle w:val="CM7"/>
        <w:spacing w:after="485" w:line="193" w:lineRule="atLeast"/>
        <w:ind w:left="4956" w:right="90"/>
        <w:rPr>
          <w:rFonts w:ascii="Arial" w:hAnsi="Arial" w:cs="Arial"/>
          <w:color w:val="000000"/>
          <w:sz w:val="16"/>
          <w:szCs w:val="16"/>
        </w:rPr>
      </w:pPr>
      <w:r w:rsidRPr="00265611">
        <w:rPr>
          <w:rFonts w:ascii="Arial" w:hAnsi="Arial" w:cs="Arial"/>
          <w:color w:val="000000"/>
          <w:sz w:val="20"/>
          <w:szCs w:val="20"/>
        </w:rPr>
        <w:t>................................, ........................................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16"/>
          <w:szCs w:val="16"/>
        </w:rPr>
        <w:t xml:space="preserve">          (miejscowość)  </w:t>
      </w:r>
      <w:r w:rsidRPr="00265611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265611">
        <w:rPr>
          <w:rFonts w:ascii="Arial" w:hAnsi="Arial" w:cs="Arial"/>
          <w:color w:val="000000"/>
          <w:sz w:val="16"/>
          <w:szCs w:val="16"/>
        </w:rPr>
        <w:t>(data)</w:t>
      </w:r>
    </w:p>
    <w:p w:rsidR="001B2A9D" w:rsidRPr="00265611" w:rsidRDefault="001B2A9D" w:rsidP="00CD0F6C">
      <w:pPr>
        <w:pStyle w:val="CM7"/>
        <w:spacing w:after="485" w:line="188" w:lineRule="atLeast"/>
        <w:ind w:hanging="315"/>
        <w:rPr>
          <w:rFonts w:ascii="Arial" w:hAnsi="Arial" w:cs="Arial"/>
          <w:color w:val="000000"/>
          <w:sz w:val="20"/>
          <w:szCs w:val="20"/>
        </w:rPr>
      </w:pPr>
      <w:r w:rsidRPr="0026561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</w:t>
      </w:r>
      <w:r w:rsidRPr="00265611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Pr="00265611">
        <w:rPr>
          <w:rFonts w:ascii="Arial" w:hAnsi="Arial" w:cs="Arial"/>
          <w:color w:val="000000"/>
          <w:sz w:val="16"/>
          <w:szCs w:val="16"/>
        </w:rPr>
        <w:t xml:space="preserve">(pieczątka: właściciela, zarządzającego </w:t>
      </w:r>
      <w:r w:rsidRPr="00265611">
        <w:rPr>
          <w:rFonts w:ascii="Arial" w:hAnsi="Arial" w:cs="Arial"/>
          <w:color w:val="000000"/>
          <w:sz w:val="16"/>
          <w:szCs w:val="16"/>
        </w:rPr>
        <w:br/>
        <w:t xml:space="preserve">          lub dzierżawcy obiektu) </w:t>
      </w:r>
    </w:p>
    <w:p w:rsidR="001B2A9D" w:rsidRPr="00265611" w:rsidRDefault="001B2A9D" w:rsidP="00CD0F6C">
      <w:pPr>
        <w:pStyle w:val="CM8"/>
        <w:spacing w:after="702" w:line="276" w:lineRule="atLeast"/>
        <w:ind w:left="4955" w:right="232"/>
        <w:rPr>
          <w:rFonts w:ascii="Arial" w:hAnsi="Arial" w:cs="Arial"/>
          <w:color w:val="000000"/>
          <w:sz w:val="23"/>
          <w:szCs w:val="23"/>
        </w:rPr>
      </w:pPr>
      <w:r w:rsidRPr="00265611">
        <w:rPr>
          <w:rFonts w:ascii="Arial" w:hAnsi="Arial" w:cs="Arial"/>
          <w:b/>
          <w:bCs/>
          <w:color w:val="000000"/>
          <w:sz w:val="23"/>
          <w:szCs w:val="23"/>
        </w:rPr>
        <w:t xml:space="preserve">Burmistrz Czechowic-Dziedzic </w:t>
      </w:r>
      <w:r w:rsidRPr="00265611">
        <w:rPr>
          <w:rFonts w:ascii="Arial" w:hAnsi="Arial" w:cs="Arial"/>
          <w:b/>
          <w:bCs/>
          <w:color w:val="000000"/>
          <w:sz w:val="23"/>
          <w:szCs w:val="23"/>
        </w:rPr>
        <w:br/>
        <w:t>Plac Jana Pawła II 1</w:t>
      </w:r>
      <w:r w:rsidRPr="00265611">
        <w:rPr>
          <w:rFonts w:ascii="Arial" w:hAnsi="Arial" w:cs="Arial"/>
          <w:b/>
          <w:bCs/>
          <w:color w:val="000000"/>
          <w:sz w:val="23"/>
          <w:szCs w:val="23"/>
        </w:rPr>
        <w:br/>
        <w:t xml:space="preserve">43-502 Czechowice-Dziedzice </w:t>
      </w:r>
    </w:p>
    <w:p w:rsidR="001B2A9D" w:rsidRPr="00265611" w:rsidRDefault="001B2A9D" w:rsidP="00CD0F6C">
      <w:pPr>
        <w:pStyle w:val="Default"/>
        <w:rPr>
          <w:rFonts w:ascii="Arial" w:hAnsi="Arial" w:cs="Arial"/>
          <w:sz w:val="23"/>
          <w:szCs w:val="23"/>
        </w:rPr>
      </w:pPr>
      <w:r w:rsidRPr="00265611">
        <w:rPr>
          <w:rFonts w:ascii="Arial" w:hAnsi="Arial" w:cs="Arial"/>
          <w:sz w:val="23"/>
          <w:szCs w:val="23"/>
        </w:rPr>
        <w:t xml:space="preserve"> </w:t>
      </w:r>
    </w:p>
    <w:p w:rsidR="001B2A9D" w:rsidRPr="00265611" w:rsidRDefault="001B2A9D" w:rsidP="00CD0F6C">
      <w:pPr>
        <w:pStyle w:val="Default"/>
        <w:spacing w:line="276" w:lineRule="atLeast"/>
        <w:jc w:val="center"/>
        <w:rPr>
          <w:rFonts w:ascii="Arial" w:hAnsi="Arial" w:cs="Arial"/>
          <w:sz w:val="23"/>
          <w:szCs w:val="23"/>
        </w:rPr>
      </w:pPr>
      <w:r w:rsidRPr="00265611">
        <w:rPr>
          <w:rFonts w:ascii="Arial" w:hAnsi="Arial" w:cs="Arial"/>
          <w:b/>
          <w:bCs/>
          <w:sz w:val="23"/>
          <w:szCs w:val="23"/>
        </w:rPr>
        <w:t xml:space="preserve">WNIOSEK </w:t>
      </w:r>
      <w:r w:rsidRPr="00265611">
        <w:rPr>
          <w:rFonts w:ascii="Arial" w:hAnsi="Arial" w:cs="Arial"/>
          <w:b/>
          <w:bCs/>
          <w:sz w:val="23"/>
          <w:szCs w:val="23"/>
        </w:rPr>
        <w:br/>
        <w:t xml:space="preserve">o </w:t>
      </w:r>
      <w:r>
        <w:rPr>
          <w:rFonts w:ascii="Arial" w:hAnsi="Arial" w:cs="Arial"/>
          <w:b/>
          <w:bCs/>
          <w:sz w:val="23"/>
          <w:szCs w:val="23"/>
        </w:rPr>
        <w:t xml:space="preserve">wydanie zaświadczenia o </w:t>
      </w:r>
      <w:r w:rsidRPr="00265611">
        <w:rPr>
          <w:rFonts w:ascii="Arial" w:hAnsi="Arial" w:cs="Arial"/>
          <w:b/>
          <w:bCs/>
          <w:sz w:val="23"/>
          <w:szCs w:val="23"/>
        </w:rPr>
        <w:t xml:space="preserve"> wpis</w:t>
      </w:r>
      <w:r>
        <w:rPr>
          <w:rFonts w:ascii="Arial" w:hAnsi="Arial" w:cs="Arial"/>
          <w:b/>
          <w:bCs/>
          <w:sz w:val="23"/>
          <w:szCs w:val="23"/>
        </w:rPr>
        <w:t>ie</w:t>
      </w:r>
      <w:r w:rsidRPr="00265611">
        <w:rPr>
          <w:rFonts w:ascii="Arial" w:hAnsi="Arial" w:cs="Arial"/>
          <w:b/>
          <w:bCs/>
          <w:sz w:val="23"/>
          <w:szCs w:val="23"/>
        </w:rPr>
        <w:t xml:space="preserve"> do ewidencji obiektów świadczących usługi hotelarskie, niebędących obiektami hotelarskimi oraz pól biwakowych na terenie </w:t>
      </w:r>
      <w:r w:rsidRPr="00265611">
        <w:rPr>
          <w:rFonts w:ascii="Arial" w:hAnsi="Arial" w:cs="Arial"/>
          <w:b/>
          <w:bCs/>
          <w:sz w:val="23"/>
          <w:szCs w:val="23"/>
        </w:rPr>
        <w:br/>
        <w:t>Gminy Czechowice-Dziedzice</w:t>
      </w:r>
    </w:p>
    <w:p w:rsidR="001B2A9D" w:rsidRPr="00BF7B0F" w:rsidRDefault="001B2A9D" w:rsidP="00CD0F6C">
      <w:pPr>
        <w:pStyle w:val="CM9"/>
        <w:spacing w:after="232" w:line="231" w:lineRule="atLeast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B2A9D" w:rsidRPr="00BF7B0F" w:rsidRDefault="001B2A9D" w:rsidP="0093616D">
      <w:pPr>
        <w:pStyle w:val="Default"/>
        <w:rPr>
          <w:rFonts w:ascii="Arial" w:hAnsi="Arial" w:cs="Arial"/>
        </w:rPr>
      </w:pPr>
    </w:p>
    <w:p w:rsidR="001B2A9D" w:rsidRDefault="001B2A9D" w:rsidP="0084730F">
      <w:pPr>
        <w:pStyle w:val="Default"/>
        <w:spacing w:line="360" w:lineRule="auto"/>
        <w:jc w:val="both"/>
        <w:rPr>
          <w:rFonts w:ascii="Arial" w:hAnsi="Arial" w:cs="Arial"/>
        </w:rPr>
      </w:pPr>
      <w:r w:rsidRPr="0084730F">
        <w:rPr>
          <w:rFonts w:ascii="Arial" w:hAnsi="Arial" w:cs="Arial"/>
          <w:sz w:val="20"/>
          <w:szCs w:val="20"/>
        </w:rPr>
        <w:t>Proszę o wydanie zaświadczenia o wpisie</w:t>
      </w:r>
      <w:r w:rsidRPr="0084730F">
        <w:rPr>
          <w:rFonts w:ascii="Arial" w:hAnsi="Arial" w:cs="Arial"/>
          <w:b/>
          <w:bCs/>
          <w:sz w:val="20"/>
          <w:szCs w:val="20"/>
        </w:rPr>
        <w:t xml:space="preserve"> </w:t>
      </w:r>
      <w:r w:rsidRPr="0084730F">
        <w:rPr>
          <w:rFonts w:ascii="Arial" w:hAnsi="Arial" w:cs="Arial"/>
          <w:sz w:val="20"/>
          <w:szCs w:val="20"/>
        </w:rPr>
        <w:t xml:space="preserve">do ewidencji obiektów świadczących usługi hotelarskie, niebędących obiektami hotelarskimi </w:t>
      </w:r>
      <w:r>
        <w:rPr>
          <w:rFonts w:ascii="Arial" w:hAnsi="Arial" w:cs="Arial"/>
          <w:sz w:val="20"/>
          <w:szCs w:val="20"/>
        </w:rPr>
        <w:t xml:space="preserve">oraz pól biwakowych na terenie </w:t>
      </w:r>
      <w:r w:rsidRPr="0084730F">
        <w:rPr>
          <w:rFonts w:ascii="Arial" w:hAnsi="Arial" w:cs="Arial"/>
          <w:sz w:val="20"/>
          <w:szCs w:val="20"/>
        </w:rPr>
        <w:t xml:space="preserve">Gminy Czechowice-Dziedzice </w:t>
      </w:r>
      <w:r>
        <w:rPr>
          <w:rFonts w:ascii="Arial" w:hAnsi="Arial" w:cs="Arial"/>
          <w:sz w:val="20"/>
          <w:szCs w:val="20"/>
        </w:rPr>
        <w:br/>
      </w:r>
      <w:r w:rsidRPr="0084730F">
        <w:rPr>
          <w:rFonts w:ascii="Arial" w:hAnsi="Arial" w:cs="Arial"/>
          <w:sz w:val="20"/>
          <w:szCs w:val="20"/>
        </w:rPr>
        <w:br/>
        <w:t>dla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2A9D" w:rsidRPr="0084730F" w:rsidRDefault="001B2A9D" w:rsidP="00BF7B0F">
      <w:pPr>
        <w:pStyle w:val="Default"/>
        <w:jc w:val="center"/>
        <w:rPr>
          <w:rFonts w:ascii="Arial" w:hAnsi="Arial" w:cs="Arial"/>
          <w:sz w:val="16"/>
          <w:szCs w:val="16"/>
        </w:rPr>
      </w:pPr>
      <w:r w:rsidRPr="0084730F">
        <w:rPr>
          <w:rFonts w:ascii="Arial" w:hAnsi="Arial" w:cs="Arial"/>
          <w:sz w:val="16"/>
          <w:szCs w:val="16"/>
        </w:rPr>
        <w:t>(nazwa pod którą działa obiekt, adres obiektu)</w:t>
      </w:r>
    </w:p>
    <w:p w:rsidR="001B2A9D" w:rsidRDefault="001B2A9D" w:rsidP="0093616D">
      <w:pPr>
        <w:pStyle w:val="Default"/>
        <w:rPr>
          <w:rFonts w:ascii="Arial" w:hAnsi="Arial" w:cs="Arial"/>
        </w:rPr>
      </w:pPr>
    </w:p>
    <w:p w:rsidR="001B2A9D" w:rsidRDefault="001B2A9D" w:rsidP="0093616D">
      <w:pPr>
        <w:pStyle w:val="Default"/>
        <w:rPr>
          <w:rFonts w:ascii="Arial" w:hAnsi="Arial" w:cs="Arial"/>
        </w:rPr>
      </w:pPr>
    </w:p>
    <w:p w:rsidR="001B2A9D" w:rsidRDefault="001B2A9D" w:rsidP="0093616D">
      <w:pPr>
        <w:pStyle w:val="Default"/>
        <w:rPr>
          <w:rFonts w:ascii="Arial" w:hAnsi="Arial" w:cs="Arial"/>
        </w:rPr>
      </w:pPr>
    </w:p>
    <w:p w:rsidR="001B2A9D" w:rsidRDefault="001B2A9D" w:rsidP="0093616D">
      <w:pPr>
        <w:pStyle w:val="Default"/>
        <w:rPr>
          <w:rFonts w:ascii="Arial" w:hAnsi="Arial" w:cs="Arial"/>
        </w:rPr>
      </w:pPr>
    </w:p>
    <w:p w:rsidR="001B2A9D" w:rsidRDefault="001B2A9D" w:rsidP="0093616D">
      <w:pPr>
        <w:pStyle w:val="Default"/>
        <w:rPr>
          <w:rFonts w:ascii="Arial" w:hAnsi="Arial" w:cs="Arial"/>
        </w:rPr>
      </w:pPr>
    </w:p>
    <w:p w:rsidR="001B2A9D" w:rsidRDefault="001B2A9D" w:rsidP="0093616D">
      <w:pPr>
        <w:pStyle w:val="Default"/>
        <w:rPr>
          <w:rFonts w:ascii="Arial" w:hAnsi="Arial" w:cs="Arial"/>
        </w:rPr>
      </w:pPr>
    </w:p>
    <w:p w:rsidR="001B2A9D" w:rsidRPr="00BF7B0F" w:rsidRDefault="001B2A9D" w:rsidP="0093616D">
      <w:pPr>
        <w:pStyle w:val="Default"/>
        <w:rPr>
          <w:rFonts w:ascii="Arial" w:hAnsi="Arial" w:cs="Arial"/>
        </w:rPr>
      </w:pPr>
    </w:p>
    <w:p w:rsidR="001B2A9D" w:rsidRPr="00BF7B0F" w:rsidRDefault="001B2A9D" w:rsidP="001C5E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B2A9D" w:rsidRPr="001C5E8A" w:rsidRDefault="001B2A9D" w:rsidP="0087592A">
      <w:pPr>
        <w:pStyle w:val="Default"/>
        <w:ind w:left="4956"/>
        <w:rPr>
          <w:rFonts w:ascii="Arial" w:hAnsi="Arial" w:cs="Arial"/>
          <w:b/>
          <w:bCs/>
          <w:sz w:val="22"/>
          <w:szCs w:val="22"/>
        </w:rPr>
      </w:pPr>
      <w:r w:rsidRPr="00BF7B0F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2656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Pr="00265611">
        <w:rPr>
          <w:rFonts w:ascii="Arial" w:hAnsi="Arial" w:cs="Arial"/>
          <w:sz w:val="16"/>
          <w:szCs w:val="16"/>
        </w:rPr>
        <w:t>(pieczątka imienna, czytelny podpis właściciela, zarządzającego lub dzierżawcy obiektu</w:t>
      </w:r>
      <w:r>
        <w:rPr>
          <w:rFonts w:ascii="Arial" w:hAnsi="Arial" w:cs="Arial"/>
          <w:sz w:val="16"/>
          <w:szCs w:val="16"/>
        </w:rPr>
        <w:t>)</w:t>
      </w:r>
    </w:p>
    <w:p w:rsidR="001B2A9D" w:rsidRPr="001C5E8A" w:rsidRDefault="001B2A9D" w:rsidP="001C5E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B2A9D" w:rsidRPr="001C5E8A" w:rsidRDefault="001B2A9D" w:rsidP="001C5E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B2A9D" w:rsidRPr="001C5E8A" w:rsidRDefault="001B2A9D" w:rsidP="001C5E8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sectPr w:rsidR="001B2A9D" w:rsidRPr="001C5E8A" w:rsidSect="00A134AC">
      <w:pgSz w:w="11907" w:h="16839" w:code="9"/>
      <w:pgMar w:top="992" w:right="1219" w:bottom="1418" w:left="1383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532FB1"/>
    <w:multiLevelType w:val="hybridMultilevel"/>
    <w:tmpl w:val="89700F08"/>
    <w:lvl w:ilvl="0" w:tplc="E7BCC364">
      <w:start w:val="1"/>
      <w:numFmt w:val="decimal"/>
      <w:lvlText w:val="%1."/>
      <w:lvlJc w:val="left"/>
      <w:rPr>
        <w:rFonts w:ascii="Helvetica" w:eastAsia="Times New Roman" w:hAnsi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165912"/>
    <w:multiLevelType w:val="hybridMultilevel"/>
    <w:tmpl w:val="A1584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4A1187"/>
    <w:multiLevelType w:val="hybridMultilevel"/>
    <w:tmpl w:val="554A7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C9E3219"/>
    <w:multiLevelType w:val="hybridMultilevel"/>
    <w:tmpl w:val="501A5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F6C"/>
    <w:rsid w:val="00004543"/>
    <w:rsid w:val="00033AE1"/>
    <w:rsid w:val="000B3620"/>
    <w:rsid w:val="000B6205"/>
    <w:rsid w:val="00127462"/>
    <w:rsid w:val="0016328F"/>
    <w:rsid w:val="001B2A9D"/>
    <w:rsid w:val="001C5E8A"/>
    <w:rsid w:val="001E46BE"/>
    <w:rsid w:val="00265611"/>
    <w:rsid w:val="00277A1B"/>
    <w:rsid w:val="002C29E2"/>
    <w:rsid w:val="002E7FCA"/>
    <w:rsid w:val="003A1873"/>
    <w:rsid w:val="0045044B"/>
    <w:rsid w:val="004B0F8D"/>
    <w:rsid w:val="0053034F"/>
    <w:rsid w:val="0057311E"/>
    <w:rsid w:val="005B524C"/>
    <w:rsid w:val="006000F3"/>
    <w:rsid w:val="00604E4E"/>
    <w:rsid w:val="00635915"/>
    <w:rsid w:val="006F72BE"/>
    <w:rsid w:val="0072252E"/>
    <w:rsid w:val="00746669"/>
    <w:rsid w:val="00776CC7"/>
    <w:rsid w:val="0084730F"/>
    <w:rsid w:val="0087592A"/>
    <w:rsid w:val="00904301"/>
    <w:rsid w:val="009330AC"/>
    <w:rsid w:val="0093616D"/>
    <w:rsid w:val="009776DB"/>
    <w:rsid w:val="009A2771"/>
    <w:rsid w:val="00A134AC"/>
    <w:rsid w:val="00A75A8D"/>
    <w:rsid w:val="00A84BFD"/>
    <w:rsid w:val="00B12EDE"/>
    <w:rsid w:val="00B15809"/>
    <w:rsid w:val="00B51114"/>
    <w:rsid w:val="00BF7B0F"/>
    <w:rsid w:val="00C21E9A"/>
    <w:rsid w:val="00C2649E"/>
    <w:rsid w:val="00CD0F6C"/>
    <w:rsid w:val="00D123FD"/>
    <w:rsid w:val="00D657F9"/>
    <w:rsid w:val="00DD59EC"/>
    <w:rsid w:val="00DE12B3"/>
    <w:rsid w:val="00E26DB9"/>
    <w:rsid w:val="00E72BC5"/>
    <w:rsid w:val="00ED1542"/>
    <w:rsid w:val="00F331CF"/>
    <w:rsid w:val="00F6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E2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D0F6C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CD0F6C"/>
    <w:rPr>
      <w:color w:val="auto"/>
    </w:rPr>
  </w:style>
  <w:style w:type="paragraph" w:customStyle="1" w:styleId="CM8">
    <w:name w:val="CM8"/>
    <w:basedOn w:val="Default"/>
    <w:next w:val="Default"/>
    <w:uiPriority w:val="99"/>
    <w:rsid w:val="00CD0F6C"/>
    <w:rPr>
      <w:color w:val="auto"/>
    </w:rPr>
  </w:style>
  <w:style w:type="paragraph" w:customStyle="1" w:styleId="CM1">
    <w:name w:val="CM1"/>
    <w:basedOn w:val="Default"/>
    <w:next w:val="Default"/>
    <w:uiPriority w:val="99"/>
    <w:rsid w:val="00CD0F6C"/>
    <w:pPr>
      <w:spacing w:line="231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CD0F6C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CD0F6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CD0F6C"/>
    <w:rPr>
      <w:color w:val="auto"/>
    </w:rPr>
  </w:style>
  <w:style w:type="paragraph" w:customStyle="1" w:styleId="CM4">
    <w:name w:val="CM4"/>
    <w:basedOn w:val="Default"/>
    <w:next w:val="Default"/>
    <w:uiPriority w:val="99"/>
    <w:rsid w:val="00CD0F6C"/>
    <w:rPr>
      <w:color w:val="auto"/>
    </w:rPr>
  </w:style>
  <w:style w:type="paragraph" w:customStyle="1" w:styleId="CM5">
    <w:name w:val="CM5"/>
    <w:basedOn w:val="Default"/>
    <w:next w:val="Default"/>
    <w:uiPriority w:val="99"/>
    <w:rsid w:val="00CD0F6C"/>
    <w:pPr>
      <w:spacing w:line="231" w:lineRule="atLeast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776CC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6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179</Words>
  <Characters>1080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pjanik</dc:creator>
  <cp:keywords/>
  <dc:description/>
  <cp:lastModifiedBy>UM Czechowice-Dziedzice</cp:lastModifiedBy>
  <cp:revision>13</cp:revision>
  <cp:lastPrinted>2011-06-28T13:00:00Z</cp:lastPrinted>
  <dcterms:created xsi:type="dcterms:W3CDTF">2011-06-08T11:15:00Z</dcterms:created>
  <dcterms:modified xsi:type="dcterms:W3CDTF">2011-07-13T08:57:00Z</dcterms:modified>
</cp:coreProperties>
</file>