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9" w:rsidRDefault="003D2A09" w:rsidP="00573A5C">
      <w:pPr>
        <w:rPr>
          <w:rFonts w:ascii="Arial" w:hAnsi="Arial" w:cs="Arial"/>
          <w:sz w:val="16"/>
          <w:szCs w:val="16"/>
        </w:rPr>
      </w:pPr>
    </w:p>
    <w:p w:rsidR="003D2A09" w:rsidRDefault="003D2A09" w:rsidP="00573A5C">
      <w:pPr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rPr>
          <w:rFonts w:ascii="Arial" w:hAnsi="Arial" w:cs="Arial"/>
          <w:sz w:val="16"/>
          <w:szCs w:val="16"/>
        </w:rPr>
      </w:pPr>
    </w:p>
    <w:p w:rsidR="003D2A09" w:rsidRDefault="003D2A09" w:rsidP="00573A5C">
      <w:pPr>
        <w:pStyle w:val="Style2"/>
        <w:widowControl/>
        <w:spacing w:before="77" w:line="240" w:lineRule="auto"/>
        <w:rPr>
          <w:rStyle w:val="FontStyle13"/>
          <w:sz w:val="20"/>
          <w:szCs w:val="20"/>
        </w:rPr>
      </w:pPr>
    </w:p>
    <w:p w:rsidR="003D2A09" w:rsidRDefault="003D2A09" w:rsidP="00573A5C">
      <w:pPr>
        <w:pStyle w:val="Style2"/>
        <w:widowControl/>
        <w:spacing w:before="77" w:line="240" w:lineRule="auto"/>
        <w:rPr>
          <w:rStyle w:val="FontStyle13"/>
          <w:sz w:val="20"/>
          <w:szCs w:val="20"/>
        </w:rPr>
      </w:pPr>
    </w:p>
    <w:p w:rsidR="003D2A09" w:rsidRPr="00D92463" w:rsidRDefault="003D2A09" w:rsidP="00573A5C">
      <w:pPr>
        <w:pStyle w:val="Style2"/>
        <w:widowControl/>
        <w:spacing w:before="77" w:line="240" w:lineRule="auto"/>
        <w:rPr>
          <w:rStyle w:val="FontStyle13"/>
          <w:sz w:val="20"/>
          <w:szCs w:val="20"/>
        </w:rPr>
      </w:pPr>
      <w:r w:rsidRPr="00D92463">
        <w:rPr>
          <w:rStyle w:val="FontStyle13"/>
          <w:sz w:val="20"/>
          <w:szCs w:val="20"/>
        </w:rPr>
        <w:t>Deklaracja dotycząca spełniania minimalnych wymagań, co do wyposażenia dla innych obiektów, w których świadczone są usługi hotelarskie, niebędących obiektami hotelarskimi na terenie Gminy Czechowice-Dziedzice.</w:t>
      </w:r>
    </w:p>
    <w:p w:rsidR="003D2A09" w:rsidRDefault="003D2A09" w:rsidP="00573A5C">
      <w:pPr>
        <w:pStyle w:val="Style3"/>
        <w:widowControl/>
        <w:spacing w:line="240" w:lineRule="auto"/>
        <w:rPr>
          <w:rStyle w:val="FontStyle18"/>
        </w:rPr>
      </w:pPr>
    </w:p>
    <w:p w:rsidR="003D2A09" w:rsidRPr="00D92463" w:rsidRDefault="003D2A09" w:rsidP="00573A5C">
      <w:pPr>
        <w:pStyle w:val="Style3"/>
        <w:widowControl/>
        <w:spacing w:line="240" w:lineRule="auto"/>
        <w:rPr>
          <w:sz w:val="18"/>
          <w:szCs w:val="18"/>
        </w:rPr>
      </w:pPr>
    </w:p>
    <w:p w:rsidR="003D2A09" w:rsidRPr="00D92463" w:rsidRDefault="003D2A09" w:rsidP="00573A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6723"/>
        <w:gridCol w:w="1495"/>
      </w:tblGrid>
      <w:tr w:rsidR="003D2A09" w:rsidRPr="00D92463">
        <w:trPr>
          <w:trHeight w:val="330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2E7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4572E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x   spełnia </w:t>
            </w:r>
            <w:r w:rsidRPr="004572E7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4572E7">
              <w:rPr>
                <w:rFonts w:ascii="Arial" w:hAnsi="Arial" w:cs="Arial"/>
                <w:sz w:val="14"/>
                <w:szCs w:val="14"/>
              </w:rPr>
              <w:t>-    nie spełnia</w:t>
            </w:r>
            <w:r w:rsidRPr="004572E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3D2A09" w:rsidRPr="00D92463">
        <w:trPr>
          <w:trHeight w:val="422"/>
        </w:trPr>
        <w:tc>
          <w:tcPr>
            <w:tcW w:w="1070" w:type="dxa"/>
            <w:tcBorders>
              <w:righ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3" w:type="dxa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>1. Dla wynajmowania miejsc na ustawienie namiotów i przyczep samochodowych</w:t>
            </w:r>
          </w:p>
        </w:tc>
        <w:tc>
          <w:tcPr>
            <w:tcW w:w="1495" w:type="dxa"/>
            <w:tcBorders>
              <w:lef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40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Teren obozowiska wyrównany, suchy, ukształtowany w sposób zapewniający odprowadzanie wód opadowych i uprzątnięty z przedmiotów mogących zagrażać bezpieczeństwu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04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 xml:space="preserve">Punkt poboru wody do picia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4572E7">
              <w:rPr>
                <w:rFonts w:ascii="Arial" w:hAnsi="Arial" w:cs="Arial"/>
                <w:sz w:val="16"/>
                <w:szCs w:val="16"/>
              </w:rPr>
              <w:t xml:space="preserve"> i potrzeb gospodarczych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24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Miejsce wylewania nieczystości płynnych odpowiednio zabezpieczone i oznakowane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1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Pojemnik na śmieci i odpady stałe, regularnie opróżniany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230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Ustęp utrzymywany w czystości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542"/>
        </w:trPr>
        <w:tc>
          <w:tcPr>
            <w:tcW w:w="1070" w:type="dxa"/>
            <w:tcBorders>
              <w:right w:val="nil"/>
            </w:tcBorders>
          </w:tcPr>
          <w:p w:rsidR="003D2A09" w:rsidRPr="004572E7" w:rsidRDefault="003D2A09" w:rsidP="00457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>2. Dla wynajmowania miejsc w namiotach, przyczepach mieszkalnych, domkach turystycznych i obiektach prowizorycznych</w:t>
            </w:r>
          </w:p>
        </w:tc>
        <w:tc>
          <w:tcPr>
            <w:tcW w:w="1495" w:type="dxa"/>
            <w:tcBorders>
              <w:lef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10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Stanowiska dla namiotów i przyczep mieszkalnych oraz dojścia do stanowisk utwardzone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02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Oświetlanie dojść do stanowisk i obiektów higieniczno-sanitarnych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3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Półka lub stelaż na rzeczy osobiste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542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Oddzielne łóżka lub łóżka polowe dla każdego korzystającego z namiotu, w odległości nie</w:t>
            </w:r>
          </w:p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mniejszej niż 30 cm pomiędzy łóżkami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564"/>
        </w:trPr>
        <w:tc>
          <w:tcPr>
            <w:tcW w:w="1070" w:type="dxa"/>
            <w:tcBorders>
              <w:right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>3. Dla wynajmowania miejsc i świadczenia usług w budynkach stałych</w:t>
            </w:r>
          </w:p>
        </w:tc>
        <w:tc>
          <w:tcPr>
            <w:tcW w:w="1495" w:type="dxa"/>
            <w:tcBorders>
              <w:lef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1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Ogrzewanie – w całym obiekcie w miesiącach X-IV, temperatura minimum 18˚C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422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 xml:space="preserve">Instalacja sanitarna: zimna woda przez całą dobę i dostęp do ciepłej wody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3D2A09" w:rsidRPr="00D92463">
        <w:trPr>
          <w:trHeight w:val="272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Maksymalna liczba osób przypadających na jeden węzeł higieniczno-sanitarny – 15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2"/>
        </w:trPr>
        <w:tc>
          <w:tcPr>
            <w:tcW w:w="1070" w:type="dxa"/>
            <w:tcBorders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Wyposażenie podstawowe w. h. s. :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1) natrysk lub wanna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4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2) umywalka z blatem lub półką i wieszakiem na ręcznik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3) WC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8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4) lustro z górnym lub bocznym oświetleniem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8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5) uniwersalne gniazdo elektryczne z osłoną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2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6) pojemnik na śmieci (niepalny lub trudno zapalny)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6"/>
        </w:trPr>
        <w:tc>
          <w:tcPr>
            <w:tcW w:w="1070" w:type="dxa"/>
            <w:tcBorders>
              <w:top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7) dozownik do płynnego mydła i ręczniki papierowe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598"/>
        </w:trPr>
        <w:tc>
          <w:tcPr>
            <w:tcW w:w="1070" w:type="dxa"/>
            <w:tcBorders>
              <w:right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>4. Dla wynajmowania miejsc noclegowych w pomieszczeniach wspólnych (salach)</w:t>
            </w:r>
          </w:p>
        </w:tc>
        <w:tc>
          <w:tcPr>
            <w:tcW w:w="1495" w:type="dxa"/>
            <w:tcBorders>
              <w:lef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4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Powierzchnia sal nie mniejsza niż 2,5  m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4572E7">
              <w:rPr>
                <w:rFonts w:ascii="Arial" w:hAnsi="Arial" w:cs="Arial"/>
                <w:sz w:val="16"/>
                <w:szCs w:val="16"/>
              </w:rPr>
              <w:t>– na jedną osobę (przy łóżkach piętrowych 1,5 m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0"/>
        </w:trPr>
        <w:tc>
          <w:tcPr>
            <w:tcW w:w="1070" w:type="dxa"/>
            <w:tcBorders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Wyposażenie sal sypialnych</w:t>
            </w:r>
            <w:r w:rsidRPr="004572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1) łóżka jednoosobowe o wymiarach minimum 80 x 190 cm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8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2) oddzielne zamykanie szafki dla każdej osoby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4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3) stół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8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4) krzesła lub taborety (1 na osobę) lub ławy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5) wieszaki na odzież wierzchnią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1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6) lustro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06"/>
        </w:trPr>
        <w:tc>
          <w:tcPr>
            <w:tcW w:w="1070" w:type="dxa"/>
            <w:tcBorders>
              <w:top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7) oświetlenie ogólne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39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Dostęp do w. h. s. jak w pkt. 12 i 13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431"/>
        </w:trPr>
        <w:tc>
          <w:tcPr>
            <w:tcW w:w="1070" w:type="dxa"/>
            <w:tcBorders>
              <w:right w:val="nil"/>
            </w:tcBorders>
            <w:vAlign w:val="center"/>
          </w:tcPr>
          <w:p w:rsidR="003D2A09" w:rsidRPr="004572E7" w:rsidRDefault="003D2A09" w:rsidP="00457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>5. Wynajmowanie samodzielnych pokoi</w:t>
            </w:r>
          </w:p>
        </w:tc>
        <w:tc>
          <w:tcPr>
            <w:tcW w:w="1495" w:type="dxa"/>
            <w:tcBorders>
              <w:left w:val="nil"/>
            </w:tcBorders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59"/>
        </w:trPr>
        <w:tc>
          <w:tcPr>
            <w:tcW w:w="1070" w:type="dxa"/>
            <w:tcBorders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Powierzchnia mieszkalna w m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572E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7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1) pokój 1- i 2- osobowy - 6 m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1"/>
        </w:trPr>
        <w:tc>
          <w:tcPr>
            <w:tcW w:w="1070" w:type="dxa"/>
            <w:tcBorders>
              <w:top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2) pokój większy niż 2- osobowy – dodatkowo 2 m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572E7">
              <w:rPr>
                <w:rFonts w:ascii="Arial" w:hAnsi="Arial" w:cs="Arial"/>
                <w:sz w:val="16"/>
                <w:szCs w:val="16"/>
              </w:rPr>
              <w:t xml:space="preserve"> na każdą następną osobę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1"/>
        </w:trPr>
        <w:tc>
          <w:tcPr>
            <w:tcW w:w="1070" w:type="dxa"/>
            <w:tcBorders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Zestaw wyposażenia meblowego: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41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1) łóżka jednoosobowe o wymiarach minimum 80 x 190 cm lub łóżka dwuosobowe</w:t>
            </w:r>
          </w:p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 wymiarach minimum 120 x 190 cm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2) nocny stolik lub połka przy każdym łóżku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3) stół lub stolik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4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4) krzesło lub taboret (1 na osobę, lecz nie mniej niż 2 na pokój) lub ława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8"/>
        </w:trPr>
        <w:tc>
          <w:tcPr>
            <w:tcW w:w="1070" w:type="dxa"/>
            <w:tcBorders>
              <w:top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5) wieszak na odzież oraz połka lub stelaż na rzeczy osobiste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8"/>
        </w:trPr>
        <w:tc>
          <w:tcPr>
            <w:tcW w:w="1070" w:type="dxa"/>
            <w:tcBorders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Pościel dla jednej osoby: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1) kołdra lub dwa koce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2) poduszka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66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3) poszwa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0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4) poszewka na poduszkę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4"/>
        </w:trPr>
        <w:tc>
          <w:tcPr>
            <w:tcW w:w="1070" w:type="dxa"/>
            <w:tcBorders>
              <w:top w:val="nil"/>
            </w:tcBorders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5) prześcieradło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8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Oświetlenie – minimum jeden punkt świetlny o mocy 60 W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82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Zasłony okienne zaciemniające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58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Dostęp do w. h. s. jak w punktach 12 i 13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Kosz na śmieci niepalny lub trudno zapalny</w:t>
            </w:r>
          </w:p>
        </w:tc>
        <w:tc>
          <w:tcPr>
            <w:tcW w:w="1495" w:type="dxa"/>
          </w:tcPr>
          <w:p w:rsidR="003D2A09" w:rsidRPr="004572E7" w:rsidRDefault="003D2A09" w:rsidP="00573A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D2A09" w:rsidRPr="00D92463">
        <w:trPr>
          <w:trHeight w:val="886"/>
        </w:trPr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3D2A09" w:rsidRPr="004572E7" w:rsidRDefault="003D2A09" w:rsidP="004572E7">
            <w:pPr>
              <w:pStyle w:val="Style2"/>
              <w:widowControl/>
              <w:spacing w:before="77" w:line="240" w:lineRule="auto"/>
              <w:rPr>
                <w:rStyle w:val="FontStyle13"/>
                <w:sz w:val="20"/>
                <w:szCs w:val="20"/>
              </w:rPr>
            </w:pPr>
          </w:p>
          <w:p w:rsidR="003D2A09" w:rsidRPr="004572E7" w:rsidRDefault="003D2A09" w:rsidP="004572E7">
            <w:pPr>
              <w:pStyle w:val="Style2"/>
              <w:widowControl/>
              <w:spacing w:before="77" w:line="240" w:lineRule="auto"/>
              <w:rPr>
                <w:rStyle w:val="FontStyle13"/>
                <w:sz w:val="20"/>
                <w:szCs w:val="20"/>
              </w:rPr>
            </w:pPr>
            <w:r w:rsidRPr="004572E7">
              <w:rPr>
                <w:rStyle w:val="FontStyle13"/>
                <w:sz w:val="20"/>
                <w:szCs w:val="20"/>
              </w:rPr>
              <w:t>Deklaracja dotycząca spełniania obowiązkowych wymagań, co do wyposażenia oraz zakresu świadczonych usług dla pól biwakowych na terenie Gminy Czechowice-Dziedzice</w:t>
            </w:r>
          </w:p>
          <w:p w:rsidR="003D2A09" w:rsidRPr="004572E7" w:rsidRDefault="003D2A09" w:rsidP="004572E7">
            <w:pPr>
              <w:pStyle w:val="Style2"/>
              <w:widowControl/>
              <w:spacing w:before="77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E7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3D2A09" w:rsidRPr="00D92463">
        <w:trPr>
          <w:trHeight w:val="276"/>
        </w:trPr>
        <w:tc>
          <w:tcPr>
            <w:tcW w:w="9288" w:type="dxa"/>
            <w:gridSpan w:val="3"/>
            <w:vAlign w:val="center"/>
          </w:tcPr>
          <w:p w:rsidR="003D2A09" w:rsidRPr="004572E7" w:rsidRDefault="003D2A09" w:rsidP="00681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1. Zabezpieczenie terenu</w:t>
            </w: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 xml:space="preserve">Ogrodzenie terenu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D2A09" w:rsidRPr="00D92463">
        <w:trPr>
          <w:trHeight w:val="276"/>
        </w:trPr>
        <w:tc>
          <w:tcPr>
            <w:tcW w:w="9288" w:type="dxa"/>
            <w:gridSpan w:val="3"/>
            <w:vAlign w:val="center"/>
          </w:tcPr>
          <w:p w:rsidR="003D2A09" w:rsidRPr="004572E7" w:rsidRDefault="003D2A09" w:rsidP="00681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2. Zagospodarowanie terenu</w:t>
            </w: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Pojemnik na śmieci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D2A09" w:rsidRPr="00D92463">
        <w:trPr>
          <w:trHeight w:val="276"/>
        </w:trPr>
        <w:tc>
          <w:tcPr>
            <w:tcW w:w="9288" w:type="dxa"/>
            <w:gridSpan w:val="3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3. Urządzenia higieniczno-sanitarne</w:t>
            </w: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 xml:space="preserve">Umywalnie osobne dla kobiet i mężczyzn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 xml:space="preserve">Ustępy osobne dla kobiet i mężczyzn </w:t>
            </w:r>
            <w:r w:rsidRPr="004572E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D2A09" w:rsidRPr="00D92463">
        <w:trPr>
          <w:trHeight w:val="276"/>
        </w:trPr>
        <w:tc>
          <w:tcPr>
            <w:tcW w:w="9288" w:type="dxa"/>
            <w:gridSpan w:val="3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4. Zaopatrzenie w  wodę</w:t>
            </w:r>
          </w:p>
        </w:tc>
      </w:tr>
      <w:tr w:rsidR="003D2A09" w:rsidRPr="00D92463">
        <w:trPr>
          <w:trHeight w:val="276"/>
        </w:trPr>
        <w:tc>
          <w:tcPr>
            <w:tcW w:w="1070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723" w:type="dxa"/>
            <w:vAlign w:val="center"/>
          </w:tcPr>
          <w:p w:rsidR="003D2A09" w:rsidRPr="004572E7" w:rsidRDefault="003D2A09" w:rsidP="004572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Punkty poboru wody do picia na terenie obozowiska</w:t>
            </w:r>
          </w:p>
        </w:tc>
        <w:tc>
          <w:tcPr>
            <w:tcW w:w="1495" w:type="dxa"/>
            <w:vAlign w:val="center"/>
          </w:tcPr>
          <w:p w:rsidR="003D2A09" w:rsidRPr="004572E7" w:rsidRDefault="003D2A09" w:rsidP="004572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572E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:rsidR="003D2A09" w:rsidRPr="00D92463" w:rsidRDefault="003D2A09" w:rsidP="00573A5C">
      <w:pPr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</w:rPr>
        <w:t>Objaśnienia odnośników i skrótów: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– wymaganie obowiązuje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1)</w:t>
      </w:r>
      <w:r w:rsidRPr="00D92463">
        <w:rPr>
          <w:rFonts w:ascii="Arial" w:hAnsi="Arial" w:cs="Arial"/>
          <w:sz w:val="16"/>
          <w:szCs w:val="16"/>
        </w:rPr>
        <w:t xml:space="preserve"> dopuszcza się miejsce biwakowania przy szlakach wodnych bez punktu poboru wody do picia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2)</w:t>
      </w:r>
      <w:r w:rsidRPr="00D92463">
        <w:rPr>
          <w:rFonts w:ascii="Arial" w:hAnsi="Arial" w:cs="Arial"/>
          <w:sz w:val="16"/>
          <w:szCs w:val="16"/>
        </w:rPr>
        <w:t xml:space="preserve"> minimum dwie godziny rano i dwie godziny wieczorem o ustalonych porach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3)</w:t>
      </w:r>
      <w:r w:rsidRPr="00D92463">
        <w:rPr>
          <w:rFonts w:ascii="Arial" w:hAnsi="Arial" w:cs="Arial"/>
          <w:sz w:val="16"/>
          <w:szCs w:val="16"/>
        </w:rPr>
        <w:t xml:space="preserve"> w pomieszczeniach o wysokości co najmniej 2,5 m dopuszcza się łóżka piętrowe – powierzchnia pokoju powinna zostać 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</w:rPr>
        <w:t xml:space="preserve">   zmniejszona o 20%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4)</w:t>
      </w:r>
      <w:r w:rsidRPr="00D92463">
        <w:rPr>
          <w:rFonts w:ascii="Arial" w:hAnsi="Arial" w:cs="Arial"/>
          <w:sz w:val="16"/>
          <w:szCs w:val="16"/>
        </w:rPr>
        <w:t xml:space="preserve"> może być prowizoryczne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5)</w:t>
      </w:r>
      <w:r w:rsidRPr="00D92463">
        <w:rPr>
          <w:rFonts w:ascii="Arial" w:hAnsi="Arial" w:cs="Arial"/>
          <w:sz w:val="16"/>
          <w:szCs w:val="16"/>
        </w:rPr>
        <w:t xml:space="preserve"> dopuszcza się umywalnie zbiorowe typu rynnowego niezadaszone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  <w:vertAlign w:val="superscript"/>
        </w:rPr>
        <w:t>6)</w:t>
      </w:r>
      <w:r w:rsidRPr="00D92463">
        <w:rPr>
          <w:rFonts w:ascii="Arial" w:hAnsi="Arial" w:cs="Arial"/>
          <w:sz w:val="16"/>
          <w:szCs w:val="16"/>
        </w:rPr>
        <w:t xml:space="preserve"> na terenach skanalizowanych ustępy spłukiwane wodą bieżącą, na terenach nieskanalizowanych biotoalety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</w:rPr>
        <w:t>w. h. s. – węzeł higieniczno-sanitarny</w:t>
      </w: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3D2A09" w:rsidRPr="00D92463" w:rsidRDefault="003D2A09" w:rsidP="00573A5C">
      <w:pPr>
        <w:autoSpaceDE w:val="0"/>
        <w:autoSpaceDN w:val="0"/>
        <w:adjustRightInd w:val="0"/>
        <w:ind w:left="4500"/>
        <w:jc w:val="left"/>
        <w:rPr>
          <w:rFonts w:ascii="Arial" w:hAnsi="Arial" w:cs="Arial"/>
          <w:sz w:val="16"/>
          <w:szCs w:val="16"/>
        </w:rPr>
      </w:pPr>
      <w:r w:rsidRPr="00D92463"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:rsidR="003D2A09" w:rsidRPr="00D92463" w:rsidRDefault="003D2A09" w:rsidP="00573A5C">
      <w:pPr>
        <w:autoSpaceDE w:val="0"/>
        <w:autoSpaceDN w:val="0"/>
        <w:adjustRightInd w:val="0"/>
        <w:ind w:left="450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92463">
        <w:rPr>
          <w:rFonts w:ascii="Arial" w:hAnsi="Arial" w:cs="Arial"/>
          <w:sz w:val="16"/>
          <w:szCs w:val="16"/>
        </w:rPr>
        <w:t>(pieczątka imienna, czytelny podpis właściciela,</w:t>
      </w:r>
    </w:p>
    <w:p w:rsidR="003D2A09" w:rsidRPr="008F42EE" w:rsidRDefault="003D2A09" w:rsidP="008F42EE">
      <w:pPr>
        <w:ind w:left="45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D92463">
        <w:rPr>
          <w:rFonts w:ascii="Arial" w:hAnsi="Arial" w:cs="Arial"/>
          <w:sz w:val="16"/>
          <w:szCs w:val="16"/>
        </w:rPr>
        <w:t>zarządzającego lub dzierżawcy obiektu)</w:t>
      </w:r>
    </w:p>
    <w:p w:rsidR="003D2A09" w:rsidRPr="00D92463" w:rsidRDefault="003D2A09">
      <w:pPr>
        <w:rPr>
          <w:rFonts w:ascii="Arial" w:hAnsi="Arial" w:cs="Arial"/>
        </w:rPr>
      </w:pPr>
    </w:p>
    <w:sectPr w:rsidR="003D2A09" w:rsidRPr="00D92463" w:rsidSect="005967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90D"/>
    <w:multiLevelType w:val="hybridMultilevel"/>
    <w:tmpl w:val="33443A00"/>
    <w:lvl w:ilvl="0" w:tplc="9F88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D49A8"/>
    <w:multiLevelType w:val="hybridMultilevel"/>
    <w:tmpl w:val="38E4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7A5D"/>
    <w:multiLevelType w:val="hybridMultilevel"/>
    <w:tmpl w:val="80A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278E"/>
    <w:multiLevelType w:val="hybridMultilevel"/>
    <w:tmpl w:val="0FEC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5C"/>
    <w:rsid w:val="00073996"/>
    <w:rsid w:val="000E1D21"/>
    <w:rsid w:val="00135502"/>
    <w:rsid w:val="001747A0"/>
    <w:rsid w:val="001C23CB"/>
    <w:rsid w:val="002268E6"/>
    <w:rsid w:val="00234EB0"/>
    <w:rsid w:val="002D3BF4"/>
    <w:rsid w:val="002F28EC"/>
    <w:rsid w:val="003D2A09"/>
    <w:rsid w:val="003E35F1"/>
    <w:rsid w:val="00405949"/>
    <w:rsid w:val="004332E4"/>
    <w:rsid w:val="00446EF6"/>
    <w:rsid w:val="004572E7"/>
    <w:rsid w:val="0049015E"/>
    <w:rsid w:val="004A1B20"/>
    <w:rsid w:val="004E49EE"/>
    <w:rsid w:val="0053012E"/>
    <w:rsid w:val="005338CB"/>
    <w:rsid w:val="00551C73"/>
    <w:rsid w:val="005558A4"/>
    <w:rsid w:val="00573A5C"/>
    <w:rsid w:val="00575C81"/>
    <w:rsid w:val="00596737"/>
    <w:rsid w:val="00596938"/>
    <w:rsid w:val="0068122E"/>
    <w:rsid w:val="00691B43"/>
    <w:rsid w:val="006B23FE"/>
    <w:rsid w:val="007B039B"/>
    <w:rsid w:val="007D0EA4"/>
    <w:rsid w:val="008B1D35"/>
    <w:rsid w:val="008C7BB1"/>
    <w:rsid w:val="008F42EE"/>
    <w:rsid w:val="00917132"/>
    <w:rsid w:val="00955A3E"/>
    <w:rsid w:val="00A125F8"/>
    <w:rsid w:val="00A31477"/>
    <w:rsid w:val="00A609F8"/>
    <w:rsid w:val="00A729E8"/>
    <w:rsid w:val="00AF601D"/>
    <w:rsid w:val="00B64433"/>
    <w:rsid w:val="00BE3F15"/>
    <w:rsid w:val="00BF24D2"/>
    <w:rsid w:val="00C4651D"/>
    <w:rsid w:val="00C94421"/>
    <w:rsid w:val="00C97BB0"/>
    <w:rsid w:val="00D16FB3"/>
    <w:rsid w:val="00D92463"/>
    <w:rsid w:val="00E47437"/>
    <w:rsid w:val="00EA5333"/>
    <w:rsid w:val="00EB2B70"/>
    <w:rsid w:val="00F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5C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73A5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573A5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3">
    <w:name w:val="Font Style13"/>
    <w:basedOn w:val="DefaultParagraphFont"/>
    <w:uiPriority w:val="99"/>
    <w:rsid w:val="00573A5C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573A5C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573A5C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58A4"/>
    <w:pPr>
      <w:ind w:left="720"/>
    </w:pPr>
  </w:style>
  <w:style w:type="paragraph" w:customStyle="1" w:styleId="CM7">
    <w:name w:val="CM7"/>
    <w:basedOn w:val="Normal"/>
    <w:next w:val="Normal"/>
    <w:uiPriority w:val="99"/>
    <w:rsid w:val="00596737"/>
    <w:pPr>
      <w:widowControl w:val="0"/>
      <w:autoSpaceDE w:val="0"/>
      <w:autoSpaceDN w:val="0"/>
      <w:adjustRightInd w:val="0"/>
      <w:jc w:val="left"/>
    </w:pPr>
    <w:rPr>
      <w:rFonts w:ascii="Helvetica" w:hAnsi="Helvetica" w:cs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648</Words>
  <Characters>3891</Characters>
  <Application>Microsoft Office Outlook</Application>
  <DocSecurity>0</DocSecurity>
  <Lines>0</Lines>
  <Paragraphs>0</Paragraphs>
  <ScaleCrop>false</ScaleCrop>
  <Company>UM Rzeszów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KI  EDG XIII</dc:title>
  <dc:subject/>
  <dc:creator>UM Rzeszów</dc:creator>
  <cp:keywords/>
  <dc:description/>
  <cp:lastModifiedBy>UM Czechowice-Dziedzice</cp:lastModifiedBy>
  <cp:revision>30</cp:revision>
  <cp:lastPrinted>2011-06-28T12:59:00Z</cp:lastPrinted>
  <dcterms:created xsi:type="dcterms:W3CDTF">2011-05-26T10:57:00Z</dcterms:created>
  <dcterms:modified xsi:type="dcterms:W3CDTF">2011-07-13T08:56:00Z</dcterms:modified>
</cp:coreProperties>
</file>