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6E" w:rsidRDefault="000E626E" w:rsidP="00181C5B">
      <w:pPr>
        <w:jc w:val="both"/>
      </w:pPr>
    </w:p>
    <w:p w:rsidR="000E626E" w:rsidRPr="00A1658C" w:rsidRDefault="000E626E" w:rsidP="00181C5B">
      <w:pPr>
        <w:spacing w:line="168" w:lineRule="auto"/>
        <w:ind w:left="709" w:hanging="709"/>
        <w:jc w:val="both"/>
        <w:rPr>
          <w:sz w:val="20"/>
          <w:szCs w:val="20"/>
        </w:rPr>
      </w:pPr>
      <w:r w:rsidRPr="00A1658C">
        <w:rPr>
          <w:sz w:val="20"/>
          <w:szCs w:val="20"/>
        </w:rPr>
        <w:t>...................................</w:t>
      </w:r>
      <w:r>
        <w:rPr>
          <w:sz w:val="20"/>
          <w:szCs w:val="20"/>
        </w:rPr>
        <w:t>..............................</w:t>
      </w:r>
      <w:r w:rsidRPr="00A1658C">
        <w:rPr>
          <w:sz w:val="20"/>
          <w:szCs w:val="20"/>
        </w:rPr>
        <w:tab/>
      </w:r>
      <w:r w:rsidRPr="00A1658C">
        <w:rPr>
          <w:sz w:val="20"/>
          <w:szCs w:val="20"/>
        </w:rPr>
        <w:tab/>
      </w:r>
      <w:r w:rsidRPr="00A1658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1658C">
        <w:rPr>
          <w:sz w:val="20"/>
          <w:szCs w:val="20"/>
        </w:rPr>
        <w:t>........................................................</w:t>
      </w:r>
      <w:r>
        <w:rPr>
          <w:sz w:val="20"/>
          <w:szCs w:val="20"/>
        </w:rPr>
        <w:t>.......</w:t>
      </w:r>
      <w:r w:rsidRPr="00A1658C">
        <w:rPr>
          <w:sz w:val="20"/>
          <w:szCs w:val="20"/>
        </w:rPr>
        <w:t xml:space="preserve">    </w:t>
      </w:r>
    </w:p>
    <w:p w:rsidR="000E626E" w:rsidRPr="00A1658C" w:rsidRDefault="000E626E" w:rsidP="00181C5B">
      <w:pPr>
        <w:spacing w:line="168" w:lineRule="auto"/>
        <w:ind w:left="709" w:hanging="709"/>
        <w:jc w:val="both"/>
        <w:rPr>
          <w:sz w:val="20"/>
          <w:szCs w:val="20"/>
        </w:rPr>
      </w:pPr>
      <w:r w:rsidRPr="00A1658C">
        <w:rPr>
          <w:sz w:val="20"/>
          <w:szCs w:val="20"/>
        </w:rPr>
        <w:tab/>
      </w:r>
      <w:r w:rsidRPr="00A1658C">
        <w:rPr>
          <w:sz w:val="20"/>
          <w:szCs w:val="20"/>
        </w:rPr>
        <w:tab/>
      </w:r>
      <w:r w:rsidRPr="00A1658C">
        <w:rPr>
          <w:sz w:val="20"/>
          <w:szCs w:val="20"/>
        </w:rPr>
        <w:tab/>
      </w:r>
      <w:r w:rsidRPr="00A1658C">
        <w:rPr>
          <w:sz w:val="20"/>
          <w:szCs w:val="20"/>
        </w:rPr>
        <w:tab/>
      </w:r>
      <w:r w:rsidRPr="00A1658C">
        <w:rPr>
          <w:sz w:val="20"/>
          <w:szCs w:val="20"/>
        </w:rPr>
        <w:tab/>
      </w:r>
      <w:r w:rsidRPr="00A1658C">
        <w:rPr>
          <w:sz w:val="20"/>
          <w:szCs w:val="20"/>
        </w:rPr>
        <w:tab/>
      </w:r>
      <w:r w:rsidRPr="00A1658C">
        <w:rPr>
          <w:sz w:val="20"/>
          <w:szCs w:val="20"/>
        </w:rPr>
        <w:tab/>
      </w:r>
      <w:r w:rsidRPr="00A1658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1658C">
        <w:rPr>
          <w:sz w:val="20"/>
          <w:szCs w:val="20"/>
        </w:rPr>
        <w:t>( miejscowość i data)</w:t>
      </w:r>
    </w:p>
    <w:p w:rsidR="000E626E" w:rsidRPr="00A1658C" w:rsidRDefault="000E626E" w:rsidP="00181C5B">
      <w:pPr>
        <w:spacing w:line="168" w:lineRule="auto"/>
        <w:ind w:left="709" w:hanging="709"/>
        <w:jc w:val="both"/>
        <w:rPr>
          <w:sz w:val="20"/>
          <w:szCs w:val="20"/>
        </w:rPr>
      </w:pPr>
      <w:r w:rsidRPr="00A1658C">
        <w:rPr>
          <w:sz w:val="20"/>
          <w:szCs w:val="20"/>
        </w:rPr>
        <w:t>..................................</w:t>
      </w:r>
      <w:r>
        <w:rPr>
          <w:sz w:val="20"/>
          <w:szCs w:val="20"/>
        </w:rPr>
        <w:t>...............................</w:t>
      </w:r>
    </w:p>
    <w:p w:rsidR="000E626E" w:rsidRPr="00A1658C" w:rsidRDefault="000E626E" w:rsidP="00181C5B">
      <w:pPr>
        <w:spacing w:line="168" w:lineRule="auto"/>
        <w:ind w:left="709" w:hanging="709"/>
        <w:jc w:val="both"/>
        <w:rPr>
          <w:sz w:val="20"/>
          <w:szCs w:val="20"/>
        </w:rPr>
      </w:pPr>
    </w:p>
    <w:p w:rsidR="000E626E" w:rsidRPr="00A1658C" w:rsidRDefault="000E626E" w:rsidP="00181C5B">
      <w:pPr>
        <w:spacing w:line="168" w:lineRule="auto"/>
        <w:ind w:left="709" w:hanging="709"/>
        <w:jc w:val="both"/>
        <w:rPr>
          <w:sz w:val="20"/>
          <w:szCs w:val="20"/>
        </w:rPr>
      </w:pPr>
      <w:r w:rsidRPr="00A1658C">
        <w:rPr>
          <w:sz w:val="20"/>
          <w:szCs w:val="20"/>
        </w:rPr>
        <w:t>.................................................................</w:t>
      </w:r>
    </w:p>
    <w:p w:rsidR="000E626E" w:rsidRDefault="000E626E" w:rsidP="00181C5B">
      <w:pPr>
        <w:spacing w:line="168" w:lineRule="auto"/>
        <w:ind w:left="709" w:hanging="709"/>
        <w:jc w:val="both"/>
        <w:rPr>
          <w:sz w:val="20"/>
          <w:szCs w:val="20"/>
        </w:rPr>
      </w:pPr>
      <w:r w:rsidRPr="00A1658C">
        <w:rPr>
          <w:sz w:val="20"/>
          <w:szCs w:val="20"/>
        </w:rPr>
        <w:t xml:space="preserve">(nazwa wnioskodawcy,  </w:t>
      </w:r>
    </w:p>
    <w:p w:rsidR="000E626E" w:rsidRPr="00A1658C" w:rsidRDefault="000E626E" w:rsidP="00181C5B">
      <w:pPr>
        <w:spacing w:line="168" w:lineRule="auto"/>
        <w:ind w:left="709" w:hanging="709"/>
        <w:jc w:val="both"/>
        <w:rPr>
          <w:sz w:val="20"/>
          <w:szCs w:val="20"/>
        </w:rPr>
      </w:pPr>
      <w:r w:rsidRPr="00A1658C">
        <w:rPr>
          <w:sz w:val="20"/>
          <w:szCs w:val="20"/>
        </w:rPr>
        <w:t xml:space="preserve">adres , numer telefonu)                                                                            </w:t>
      </w:r>
      <w:r w:rsidRPr="00A1658C">
        <w:rPr>
          <w:sz w:val="20"/>
          <w:szCs w:val="20"/>
        </w:rPr>
        <w:tab/>
      </w:r>
      <w:r w:rsidRPr="00A1658C">
        <w:rPr>
          <w:sz w:val="20"/>
          <w:szCs w:val="20"/>
        </w:rPr>
        <w:tab/>
      </w:r>
      <w:r w:rsidRPr="00A1658C">
        <w:rPr>
          <w:sz w:val="20"/>
          <w:szCs w:val="20"/>
        </w:rPr>
        <w:tab/>
      </w:r>
      <w:r w:rsidRPr="00A1658C">
        <w:rPr>
          <w:sz w:val="20"/>
          <w:szCs w:val="20"/>
        </w:rPr>
        <w:tab/>
      </w:r>
      <w:r w:rsidRPr="00A1658C">
        <w:rPr>
          <w:sz w:val="20"/>
          <w:szCs w:val="20"/>
        </w:rPr>
        <w:tab/>
        <w:t xml:space="preserve"> </w:t>
      </w:r>
    </w:p>
    <w:p w:rsidR="000E626E" w:rsidRPr="000F6D60" w:rsidRDefault="000E626E" w:rsidP="00181C5B">
      <w:pPr>
        <w:jc w:val="both"/>
      </w:pPr>
    </w:p>
    <w:p w:rsidR="000E626E" w:rsidRDefault="000E626E" w:rsidP="00181C5B">
      <w:pPr>
        <w:jc w:val="both"/>
        <w:rPr>
          <w:sz w:val="22"/>
          <w:szCs w:val="22"/>
        </w:rPr>
      </w:pPr>
      <w:r w:rsidRPr="000F6D60">
        <w:rPr>
          <w:sz w:val="22"/>
          <w:szCs w:val="22"/>
        </w:rPr>
        <w:tab/>
      </w:r>
      <w:r w:rsidRPr="000F6D60">
        <w:rPr>
          <w:sz w:val="22"/>
          <w:szCs w:val="22"/>
        </w:rPr>
        <w:tab/>
      </w:r>
      <w:r w:rsidRPr="000F6D60">
        <w:rPr>
          <w:sz w:val="22"/>
          <w:szCs w:val="22"/>
        </w:rPr>
        <w:tab/>
      </w:r>
      <w:r w:rsidRPr="000F6D60">
        <w:rPr>
          <w:sz w:val="22"/>
          <w:szCs w:val="22"/>
        </w:rPr>
        <w:tab/>
      </w:r>
      <w:r w:rsidRPr="000F6D60">
        <w:rPr>
          <w:sz w:val="22"/>
          <w:szCs w:val="22"/>
        </w:rPr>
        <w:tab/>
      </w:r>
      <w:r w:rsidRPr="000F6D60">
        <w:rPr>
          <w:sz w:val="22"/>
          <w:szCs w:val="22"/>
        </w:rPr>
        <w:tab/>
      </w:r>
      <w:r w:rsidRPr="000F6D60">
        <w:rPr>
          <w:sz w:val="22"/>
          <w:szCs w:val="22"/>
        </w:rPr>
        <w:tab/>
      </w:r>
      <w:r w:rsidRPr="000F6D60">
        <w:rPr>
          <w:sz w:val="22"/>
          <w:szCs w:val="22"/>
        </w:rPr>
        <w:tab/>
      </w:r>
    </w:p>
    <w:p w:rsidR="000E626E" w:rsidRPr="000F6D60" w:rsidRDefault="000E626E" w:rsidP="00181C5B">
      <w:pPr>
        <w:jc w:val="both"/>
        <w:rPr>
          <w:b/>
          <w:bCs/>
          <w:sz w:val="28"/>
          <w:szCs w:val="2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F6D60">
        <w:rPr>
          <w:b/>
          <w:bCs/>
          <w:sz w:val="28"/>
          <w:szCs w:val="28"/>
        </w:rPr>
        <w:t xml:space="preserve">Do Burmistrza </w:t>
      </w:r>
    </w:p>
    <w:p w:rsidR="000E626E" w:rsidRPr="000F6D60" w:rsidRDefault="000E626E" w:rsidP="00181C5B">
      <w:pPr>
        <w:jc w:val="both"/>
        <w:rPr>
          <w:b/>
          <w:bCs/>
          <w:sz w:val="28"/>
          <w:szCs w:val="28"/>
        </w:rPr>
      </w:pPr>
      <w:r w:rsidRPr="000F6D60">
        <w:rPr>
          <w:b/>
          <w:bCs/>
          <w:sz w:val="28"/>
          <w:szCs w:val="28"/>
        </w:rPr>
        <w:tab/>
      </w:r>
      <w:r w:rsidRPr="000F6D60">
        <w:rPr>
          <w:b/>
          <w:bCs/>
          <w:sz w:val="28"/>
          <w:szCs w:val="28"/>
        </w:rPr>
        <w:tab/>
      </w:r>
      <w:r w:rsidRPr="000F6D60">
        <w:rPr>
          <w:b/>
          <w:bCs/>
          <w:sz w:val="28"/>
          <w:szCs w:val="28"/>
        </w:rPr>
        <w:tab/>
      </w:r>
      <w:r w:rsidRPr="000F6D60">
        <w:rPr>
          <w:b/>
          <w:bCs/>
          <w:sz w:val="28"/>
          <w:szCs w:val="28"/>
        </w:rPr>
        <w:tab/>
      </w:r>
      <w:r w:rsidRPr="000F6D60">
        <w:rPr>
          <w:b/>
          <w:bCs/>
          <w:sz w:val="28"/>
          <w:szCs w:val="28"/>
        </w:rPr>
        <w:tab/>
      </w:r>
      <w:r w:rsidRPr="000F6D60">
        <w:rPr>
          <w:b/>
          <w:bCs/>
          <w:sz w:val="28"/>
          <w:szCs w:val="28"/>
        </w:rPr>
        <w:tab/>
      </w:r>
      <w:r w:rsidRPr="000F6D60">
        <w:rPr>
          <w:b/>
          <w:bCs/>
          <w:sz w:val="28"/>
          <w:szCs w:val="28"/>
        </w:rPr>
        <w:tab/>
      </w:r>
      <w:r w:rsidRPr="000F6D60">
        <w:rPr>
          <w:b/>
          <w:bCs/>
          <w:sz w:val="28"/>
          <w:szCs w:val="28"/>
        </w:rPr>
        <w:tab/>
        <w:t>Czechowic - Dziedzic</w:t>
      </w:r>
    </w:p>
    <w:p w:rsidR="000E626E" w:rsidRDefault="000E626E" w:rsidP="00181C5B">
      <w:pPr>
        <w:jc w:val="both"/>
        <w:rPr>
          <w:b/>
          <w:bCs/>
          <w:sz w:val="32"/>
          <w:szCs w:val="32"/>
        </w:rPr>
      </w:pPr>
    </w:p>
    <w:p w:rsidR="000E626E" w:rsidRDefault="000E626E" w:rsidP="00181C5B">
      <w:pPr>
        <w:jc w:val="both"/>
        <w:rPr>
          <w:b/>
          <w:bCs/>
          <w:i/>
          <w:iCs/>
          <w:sz w:val="28"/>
          <w:szCs w:val="28"/>
          <w:u w:val="single"/>
        </w:rPr>
      </w:pPr>
    </w:p>
    <w:p w:rsidR="000E626E" w:rsidRDefault="000E626E" w:rsidP="00181C5B">
      <w:pPr>
        <w:jc w:val="both"/>
        <w:rPr>
          <w:b/>
          <w:bCs/>
          <w:i/>
          <w:iCs/>
          <w:sz w:val="28"/>
          <w:szCs w:val="28"/>
          <w:u w:val="single"/>
        </w:rPr>
      </w:pPr>
    </w:p>
    <w:p w:rsidR="000E626E" w:rsidRPr="00DE0176" w:rsidRDefault="000E626E" w:rsidP="00DE0176">
      <w:pPr>
        <w:jc w:val="center"/>
        <w:rPr>
          <w:i/>
          <w:iCs/>
          <w:sz w:val="28"/>
          <w:szCs w:val="28"/>
          <w:u w:val="single"/>
        </w:rPr>
      </w:pPr>
      <w:r w:rsidRPr="00DE0176">
        <w:rPr>
          <w:i/>
          <w:iCs/>
          <w:sz w:val="28"/>
          <w:szCs w:val="28"/>
          <w:u w:val="single"/>
        </w:rPr>
        <w:t>Wniosek</w:t>
      </w:r>
    </w:p>
    <w:p w:rsidR="000E626E" w:rsidRPr="00DE0176" w:rsidRDefault="000E626E" w:rsidP="00DE0176">
      <w:pPr>
        <w:jc w:val="center"/>
        <w:rPr>
          <w:i/>
          <w:iCs/>
          <w:sz w:val="28"/>
          <w:szCs w:val="28"/>
          <w:u w:val="single"/>
        </w:rPr>
      </w:pPr>
      <w:r w:rsidRPr="00DE0176">
        <w:rPr>
          <w:i/>
          <w:iCs/>
          <w:sz w:val="28"/>
          <w:szCs w:val="28"/>
          <w:u w:val="single"/>
        </w:rPr>
        <w:t xml:space="preserve">o udzielenie zezwolenia na prowadzenie działalności </w:t>
      </w:r>
    </w:p>
    <w:p w:rsidR="000E626E" w:rsidRPr="00DE0176" w:rsidRDefault="000E626E" w:rsidP="00DE0176">
      <w:pPr>
        <w:jc w:val="center"/>
        <w:rPr>
          <w:i/>
          <w:iCs/>
          <w:sz w:val="28"/>
          <w:szCs w:val="28"/>
          <w:u w:val="single"/>
        </w:rPr>
      </w:pPr>
      <w:r w:rsidRPr="00DE0176">
        <w:rPr>
          <w:i/>
          <w:iCs/>
          <w:sz w:val="28"/>
          <w:szCs w:val="28"/>
          <w:u w:val="single"/>
        </w:rPr>
        <w:t>w zakresie ochrony przed bezdomnymi zwierzętami</w:t>
      </w:r>
    </w:p>
    <w:p w:rsidR="000E626E" w:rsidRDefault="000E626E" w:rsidP="00181C5B">
      <w:pPr>
        <w:jc w:val="both"/>
        <w:rPr>
          <w:b/>
          <w:bCs/>
          <w:i/>
          <w:iCs/>
          <w:sz w:val="28"/>
          <w:szCs w:val="28"/>
          <w:u w:val="single"/>
        </w:rPr>
      </w:pPr>
    </w:p>
    <w:p w:rsidR="000E626E" w:rsidRPr="000F6D60" w:rsidRDefault="000E626E" w:rsidP="00181C5B">
      <w:pPr>
        <w:jc w:val="both"/>
        <w:rPr>
          <w:b/>
          <w:bCs/>
          <w:i/>
          <w:iCs/>
          <w:sz w:val="28"/>
          <w:szCs w:val="28"/>
          <w:u w:val="single"/>
        </w:rPr>
      </w:pPr>
    </w:p>
    <w:p w:rsidR="000E626E" w:rsidRDefault="000E626E" w:rsidP="00181C5B">
      <w:pPr>
        <w:jc w:val="both"/>
      </w:pPr>
      <w:r w:rsidRPr="00A1658C">
        <w:t xml:space="preserve">1. Dane o przedsiębiorcy  </w:t>
      </w:r>
    </w:p>
    <w:p w:rsidR="000E626E" w:rsidRPr="00A1658C" w:rsidRDefault="000E626E" w:rsidP="00181C5B">
      <w:pPr>
        <w:jc w:val="both"/>
        <w:rPr>
          <w:i/>
          <w:iCs/>
        </w:rPr>
      </w:pPr>
      <w:r>
        <w:rPr>
          <w:i/>
          <w:iCs/>
        </w:rPr>
        <w:t xml:space="preserve"> </w:t>
      </w:r>
      <w:r w:rsidRPr="00A1658C">
        <w:rPr>
          <w:i/>
          <w:iCs/>
        </w:rPr>
        <w:t xml:space="preserve">( </w:t>
      </w:r>
      <w:r>
        <w:rPr>
          <w:i/>
          <w:iCs/>
        </w:rPr>
        <w:t>imię i nazwisko lub nazwa oraz adres zamieszkania lub siedziby przedsiębiorcy</w:t>
      </w:r>
      <w:r w:rsidRPr="00A1658C">
        <w:rPr>
          <w:i/>
          <w:iCs/>
        </w:rPr>
        <w:t>)</w:t>
      </w:r>
    </w:p>
    <w:p w:rsidR="000E626E" w:rsidRPr="00A1658C" w:rsidRDefault="000E626E" w:rsidP="00181C5B">
      <w:pPr>
        <w:jc w:val="both"/>
      </w:pPr>
      <w:r>
        <w:t>…………………</w:t>
      </w:r>
      <w:r w:rsidRPr="00A1658C">
        <w:t>...........................................................................................................................</w:t>
      </w:r>
    </w:p>
    <w:p w:rsidR="000E626E" w:rsidRPr="00A1658C" w:rsidRDefault="000E626E" w:rsidP="00181C5B">
      <w:pPr>
        <w:jc w:val="both"/>
      </w:pPr>
      <w:r>
        <w:t>…………………</w:t>
      </w:r>
      <w:r w:rsidRPr="00A1658C">
        <w:t>...........................................................................................................................</w:t>
      </w:r>
    </w:p>
    <w:p w:rsidR="000E626E" w:rsidRPr="00A1658C" w:rsidRDefault="000E626E" w:rsidP="00181C5B">
      <w:pPr>
        <w:jc w:val="both"/>
      </w:pPr>
      <w:r>
        <w:t>…………………</w:t>
      </w:r>
      <w:r w:rsidRPr="00A1658C">
        <w:t>...........................................................................................................................</w:t>
      </w:r>
    </w:p>
    <w:p w:rsidR="000E626E" w:rsidRDefault="000E626E" w:rsidP="00181C5B">
      <w:pPr>
        <w:jc w:val="both"/>
      </w:pPr>
    </w:p>
    <w:p w:rsidR="000E626E" w:rsidRPr="00463E65" w:rsidRDefault="000E626E" w:rsidP="00181C5B">
      <w:pPr>
        <w:jc w:val="both"/>
        <w:rPr>
          <w:i/>
          <w:iCs/>
          <w:sz w:val="20"/>
          <w:szCs w:val="20"/>
        </w:rPr>
      </w:pPr>
      <w:r w:rsidRPr="00A1658C">
        <w:t xml:space="preserve">2. Numer  identyfikacji  podatkowej </w:t>
      </w:r>
      <w:r>
        <w:rPr>
          <w:i/>
          <w:iCs/>
        </w:rPr>
        <w:t>(</w:t>
      </w:r>
      <w:r w:rsidRPr="00A1658C">
        <w:rPr>
          <w:i/>
          <w:iCs/>
        </w:rPr>
        <w:t>NIP</w:t>
      </w:r>
      <w:r>
        <w:rPr>
          <w:i/>
          <w:iCs/>
        </w:rPr>
        <w:t xml:space="preserve"> </w:t>
      </w:r>
      <w:r w:rsidRPr="00A1658C">
        <w:rPr>
          <w:i/>
          <w:iCs/>
        </w:rPr>
        <w:t>)</w:t>
      </w:r>
      <w:r w:rsidRPr="00A1658C">
        <w:t>..................................................................................</w:t>
      </w:r>
    </w:p>
    <w:p w:rsidR="000E626E" w:rsidRPr="00A1658C" w:rsidRDefault="000E626E" w:rsidP="00181C5B">
      <w:pPr>
        <w:jc w:val="both"/>
      </w:pPr>
    </w:p>
    <w:p w:rsidR="000E626E" w:rsidRDefault="000E626E" w:rsidP="00181C5B">
      <w:pPr>
        <w:jc w:val="both"/>
        <w:rPr>
          <w:sz w:val="20"/>
          <w:szCs w:val="20"/>
        </w:rPr>
      </w:pPr>
      <w:r>
        <w:t>3. Określenie przedmiotu i obszaru działalności</w:t>
      </w:r>
      <w:r w:rsidRPr="001F1115">
        <w:rPr>
          <w:sz w:val="20"/>
          <w:szCs w:val="20"/>
        </w:rPr>
        <w:t xml:space="preserve"> </w:t>
      </w:r>
    </w:p>
    <w:p w:rsidR="000E626E" w:rsidRPr="00A1658C" w:rsidRDefault="000E626E" w:rsidP="00181C5B">
      <w:pPr>
        <w:jc w:val="both"/>
      </w:pPr>
      <w:r>
        <w:t>…………………</w:t>
      </w:r>
      <w:r w:rsidRPr="00A1658C">
        <w:t>...........................................................................................................................</w:t>
      </w:r>
    </w:p>
    <w:p w:rsidR="000E626E" w:rsidRPr="00A1658C" w:rsidRDefault="000E626E" w:rsidP="00181C5B">
      <w:pPr>
        <w:jc w:val="both"/>
      </w:pPr>
      <w:r>
        <w:t>…………………</w:t>
      </w:r>
      <w:r w:rsidRPr="00A1658C">
        <w:t>...........................................................................................................................</w:t>
      </w:r>
    </w:p>
    <w:p w:rsidR="000E626E" w:rsidRPr="00A1658C" w:rsidRDefault="000E626E" w:rsidP="00181C5B">
      <w:pPr>
        <w:jc w:val="both"/>
      </w:pPr>
    </w:p>
    <w:p w:rsidR="000E626E" w:rsidRDefault="000E626E" w:rsidP="00181C5B">
      <w:pPr>
        <w:jc w:val="both"/>
      </w:pPr>
      <w:r w:rsidRPr="00A1658C">
        <w:t xml:space="preserve">4. Określenie  </w:t>
      </w:r>
      <w:r>
        <w:t xml:space="preserve">środków technicznych, jakimi dysponuje ubiegający się o zezwolenie na prowadzenie działalności objętej wnioskiem </w:t>
      </w:r>
    </w:p>
    <w:p w:rsidR="000E626E" w:rsidRPr="00A1658C" w:rsidRDefault="000E626E" w:rsidP="00181C5B">
      <w:pPr>
        <w:jc w:val="both"/>
      </w:pPr>
      <w:r>
        <w:t>…………………</w:t>
      </w:r>
      <w:r w:rsidRPr="00A1658C">
        <w:t>...........................................................................................................................</w:t>
      </w:r>
    </w:p>
    <w:p w:rsidR="000E626E" w:rsidRPr="00A1658C" w:rsidRDefault="000E626E" w:rsidP="00181C5B">
      <w:pPr>
        <w:jc w:val="both"/>
      </w:pPr>
      <w:r>
        <w:t>…………………</w:t>
      </w:r>
      <w:r w:rsidRPr="00A1658C">
        <w:t>...........................................................................................................................</w:t>
      </w:r>
    </w:p>
    <w:p w:rsidR="000E626E" w:rsidRPr="00A1658C" w:rsidRDefault="000E626E" w:rsidP="00181C5B">
      <w:pPr>
        <w:jc w:val="both"/>
      </w:pPr>
      <w:r>
        <w:t>…………………</w:t>
      </w:r>
      <w:r w:rsidRPr="00A1658C">
        <w:t>...........................................................................................................................</w:t>
      </w:r>
    </w:p>
    <w:p w:rsidR="000E626E" w:rsidRPr="00A1658C" w:rsidRDefault="000E626E" w:rsidP="00181C5B">
      <w:pPr>
        <w:jc w:val="both"/>
      </w:pPr>
      <w:r>
        <w:t>…………………</w:t>
      </w:r>
      <w:r w:rsidRPr="00A1658C">
        <w:t>...........................................................................................................................</w:t>
      </w:r>
    </w:p>
    <w:p w:rsidR="000E626E" w:rsidRPr="00A1658C" w:rsidRDefault="000E626E" w:rsidP="00181C5B">
      <w:pPr>
        <w:jc w:val="both"/>
      </w:pPr>
      <w:r>
        <w:t>…………………</w:t>
      </w:r>
      <w:r w:rsidRPr="00A1658C">
        <w:t>...........................................................................................................................</w:t>
      </w:r>
    </w:p>
    <w:p w:rsidR="000E626E" w:rsidRPr="00A1658C" w:rsidRDefault="000E626E" w:rsidP="00181C5B">
      <w:pPr>
        <w:jc w:val="both"/>
      </w:pPr>
      <w:r>
        <w:t>…………………</w:t>
      </w:r>
      <w:r w:rsidRPr="00A1658C">
        <w:t>...........................................................................................................................</w:t>
      </w:r>
    </w:p>
    <w:p w:rsidR="000E626E" w:rsidRDefault="000E626E" w:rsidP="00181C5B">
      <w:pPr>
        <w:jc w:val="both"/>
      </w:pPr>
    </w:p>
    <w:p w:rsidR="000E626E" w:rsidRDefault="000E626E" w:rsidP="00181C5B">
      <w:pPr>
        <w:jc w:val="both"/>
      </w:pPr>
      <w:r>
        <w:t>5. Informacje o technologiach stosowanych lub przewidzianych do stosowania przy świadczeniu usług w zakresie działalności objętej wnioskiem</w:t>
      </w:r>
    </w:p>
    <w:p w:rsidR="000E626E" w:rsidRPr="00A1658C" w:rsidRDefault="000E626E" w:rsidP="00181C5B">
      <w:pPr>
        <w:jc w:val="both"/>
      </w:pPr>
      <w:r>
        <w:t>…………………</w:t>
      </w:r>
      <w:r w:rsidRPr="00A1658C">
        <w:t>...........................................................................................................................</w:t>
      </w:r>
    </w:p>
    <w:p w:rsidR="000E626E" w:rsidRPr="00A1658C" w:rsidRDefault="000E626E" w:rsidP="00181C5B">
      <w:pPr>
        <w:jc w:val="both"/>
      </w:pPr>
      <w:r>
        <w:t>…………………</w:t>
      </w:r>
      <w:r w:rsidRPr="00A1658C">
        <w:t>...........................................................................................................................</w:t>
      </w:r>
    </w:p>
    <w:p w:rsidR="000E626E" w:rsidRPr="00A1658C" w:rsidRDefault="000E626E" w:rsidP="00181C5B">
      <w:pPr>
        <w:jc w:val="both"/>
      </w:pPr>
      <w:r>
        <w:t>…………………</w:t>
      </w:r>
      <w:r w:rsidRPr="00A1658C">
        <w:t>...........................................................................................................................</w:t>
      </w:r>
    </w:p>
    <w:p w:rsidR="000E626E" w:rsidRPr="00A1658C" w:rsidRDefault="000E626E" w:rsidP="00181C5B">
      <w:pPr>
        <w:jc w:val="both"/>
      </w:pPr>
      <w:r>
        <w:t>…………………</w:t>
      </w:r>
      <w:r w:rsidRPr="00A1658C">
        <w:t>...........................................................................................................................</w:t>
      </w:r>
      <w:r>
        <w:t xml:space="preserve"> </w:t>
      </w:r>
    </w:p>
    <w:p w:rsidR="000E626E" w:rsidRPr="00A1658C" w:rsidRDefault="000E626E" w:rsidP="00181C5B">
      <w:pPr>
        <w:jc w:val="both"/>
      </w:pPr>
      <w:r>
        <w:t>…………………</w:t>
      </w:r>
      <w:r w:rsidRPr="00A1658C">
        <w:t>...........................................................................................................................</w:t>
      </w:r>
    </w:p>
    <w:p w:rsidR="000E626E" w:rsidRPr="00A1658C" w:rsidRDefault="000E626E" w:rsidP="00181C5B">
      <w:pPr>
        <w:jc w:val="both"/>
      </w:pPr>
      <w:r>
        <w:t>…………………</w:t>
      </w:r>
      <w:r w:rsidRPr="00A1658C">
        <w:t>...........................................................................................................................</w:t>
      </w:r>
    </w:p>
    <w:p w:rsidR="000E626E" w:rsidRDefault="000E626E" w:rsidP="00181C5B">
      <w:pPr>
        <w:jc w:val="both"/>
      </w:pPr>
    </w:p>
    <w:p w:rsidR="000E626E" w:rsidRDefault="000E626E" w:rsidP="00181C5B">
      <w:pPr>
        <w:jc w:val="both"/>
      </w:pPr>
      <w:r>
        <w:t xml:space="preserve">6. Proponowane zabiegi z zakresu ochrony środowiska i ochrony sanitarnej po zakończeniu działalności </w:t>
      </w:r>
    </w:p>
    <w:p w:rsidR="000E626E" w:rsidRPr="00A1658C" w:rsidRDefault="000E626E" w:rsidP="00181C5B">
      <w:pPr>
        <w:jc w:val="both"/>
      </w:pPr>
      <w:r>
        <w:t>…………………</w:t>
      </w:r>
      <w:r w:rsidRPr="00A1658C">
        <w:t>...........................................................................................................................</w:t>
      </w:r>
    </w:p>
    <w:p w:rsidR="000E626E" w:rsidRPr="00A1658C" w:rsidRDefault="000E626E" w:rsidP="00181C5B">
      <w:pPr>
        <w:jc w:val="both"/>
      </w:pPr>
      <w:r>
        <w:t>…………………</w:t>
      </w:r>
      <w:r w:rsidRPr="00A1658C">
        <w:t>...........................................................................................................................</w:t>
      </w:r>
    </w:p>
    <w:p w:rsidR="000E626E" w:rsidRPr="00A1658C" w:rsidRDefault="000E626E" w:rsidP="00181C5B">
      <w:pPr>
        <w:jc w:val="both"/>
      </w:pPr>
      <w:r>
        <w:t>…………………</w:t>
      </w:r>
      <w:r w:rsidRPr="00A1658C">
        <w:t>...........................................................................................................................</w:t>
      </w:r>
    </w:p>
    <w:p w:rsidR="000E626E" w:rsidRPr="00A1658C" w:rsidRDefault="000E626E" w:rsidP="00181C5B">
      <w:pPr>
        <w:jc w:val="both"/>
      </w:pPr>
      <w:r>
        <w:t>…………………</w:t>
      </w:r>
      <w:r w:rsidRPr="00A1658C">
        <w:t>...........................................................................................................................</w:t>
      </w:r>
    </w:p>
    <w:p w:rsidR="000E626E" w:rsidRPr="00A1658C" w:rsidRDefault="000E626E" w:rsidP="00181C5B">
      <w:pPr>
        <w:jc w:val="both"/>
      </w:pPr>
      <w:r>
        <w:t>…………………</w:t>
      </w:r>
      <w:r w:rsidRPr="00A1658C">
        <w:t>...........................................................................................................................</w:t>
      </w:r>
    </w:p>
    <w:p w:rsidR="000E626E" w:rsidRPr="00A1658C" w:rsidRDefault="000E626E" w:rsidP="00181C5B">
      <w:pPr>
        <w:jc w:val="both"/>
      </w:pPr>
      <w:r>
        <w:t>…………………</w:t>
      </w:r>
      <w:r w:rsidRPr="00A1658C">
        <w:t>...........................................................................................................................</w:t>
      </w:r>
    </w:p>
    <w:p w:rsidR="000E626E" w:rsidRDefault="000E626E" w:rsidP="00181C5B">
      <w:pPr>
        <w:jc w:val="both"/>
      </w:pPr>
    </w:p>
    <w:p w:rsidR="000E626E" w:rsidRDefault="000E626E" w:rsidP="00181C5B">
      <w:pPr>
        <w:jc w:val="both"/>
      </w:pPr>
      <w:r>
        <w:t xml:space="preserve">7. Określenie terminu podjęcia działalności objętej wnioskiem oraz zamierzonego czasu jej prowadzenia </w:t>
      </w:r>
    </w:p>
    <w:p w:rsidR="000E626E" w:rsidRPr="00A1658C" w:rsidRDefault="000E626E" w:rsidP="00181C5B">
      <w:pPr>
        <w:jc w:val="both"/>
      </w:pPr>
      <w:r>
        <w:t>…………………</w:t>
      </w:r>
      <w:r w:rsidRPr="00A1658C">
        <w:t>...........................................................................................................................</w:t>
      </w:r>
    </w:p>
    <w:p w:rsidR="000E626E" w:rsidRPr="00A1658C" w:rsidRDefault="000E626E" w:rsidP="00181C5B">
      <w:pPr>
        <w:jc w:val="both"/>
      </w:pPr>
      <w:r>
        <w:t>…………………</w:t>
      </w:r>
      <w:r w:rsidRPr="00A1658C">
        <w:t>...........................................................................................................................</w:t>
      </w:r>
    </w:p>
    <w:p w:rsidR="000E626E" w:rsidRPr="00A1658C" w:rsidRDefault="000E626E" w:rsidP="00181C5B">
      <w:pPr>
        <w:jc w:val="both"/>
      </w:pPr>
      <w:r>
        <w:t>…………………</w:t>
      </w:r>
      <w:r w:rsidRPr="00A1658C">
        <w:t>...........................................................................................................................</w:t>
      </w:r>
    </w:p>
    <w:p w:rsidR="000E626E" w:rsidRDefault="000E626E" w:rsidP="00181C5B">
      <w:pPr>
        <w:jc w:val="both"/>
      </w:pPr>
    </w:p>
    <w:p w:rsidR="000E626E" w:rsidRDefault="000E626E" w:rsidP="00181C5B">
      <w:pPr>
        <w:jc w:val="both"/>
      </w:pPr>
    </w:p>
    <w:p w:rsidR="000E626E" w:rsidRPr="00B04070" w:rsidRDefault="000E626E" w:rsidP="00B04070">
      <w:pPr>
        <w:jc w:val="both"/>
      </w:pPr>
    </w:p>
    <w:p w:rsidR="000E626E" w:rsidRPr="00B04070" w:rsidRDefault="000E626E" w:rsidP="00B04070">
      <w:pPr>
        <w:jc w:val="both"/>
      </w:pPr>
      <w:r w:rsidRPr="00B04070">
        <w:tab/>
      </w:r>
      <w:r w:rsidRPr="00B04070">
        <w:tab/>
      </w:r>
      <w:r w:rsidRPr="00B04070">
        <w:tab/>
      </w:r>
      <w:r w:rsidRPr="00B04070">
        <w:tab/>
      </w:r>
      <w:r w:rsidRPr="00B04070">
        <w:tab/>
      </w:r>
      <w:r w:rsidRPr="00B04070">
        <w:tab/>
      </w:r>
      <w:r w:rsidRPr="00B04070">
        <w:tab/>
      </w:r>
      <w:r w:rsidRPr="00B04070">
        <w:tab/>
        <w:t xml:space="preserve">        ………………………………</w:t>
      </w:r>
    </w:p>
    <w:p w:rsidR="000E626E" w:rsidRPr="00B04070" w:rsidRDefault="000E626E" w:rsidP="00B04070">
      <w:pPr>
        <w:jc w:val="both"/>
      </w:pPr>
      <w:r w:rsidRPr="00B04070">
        <w:tab/>
        <w:t xml:space="preserve">  </w:t>
      </w:r>
      <w:r w:rsidRPr="00B04070">
        <w:tab/>
      </w:r>
      <w:r w:rsidRPr="00B04070">
        <w:tab/>
      </w:r>
      <w:r w:rsidRPr="00B04070">
        <w:tab/>
      </w:r>
      <w:r w:rsidRPr="00B04070">
        <w:tab/>
      </w:r>
      <w:r w:rsidRPr="00B04070">
        <w:tab/>
      </w:r>
      <w:r w:rsidRPr="00B04070">
        <w:tab/>
      </w:r>
      <w:r w:rsidRPr="00B04070">
        <w:tab/>
      </w:r>
      <w:r w:rsidRPr="00B04070">
        <w:tab/>
      </w:r>
      <w:r w:rsidRPr="00B04070">
        <w:tab/>
        <w:t xml:space="preserve">  Podpis</w:t>
      </w:r>
    </w:p>
    <w:p w:rsidR="000E626E" w:rsidRPr="00B04070" w:rsidRDefault="000E626E" w:rsidP="00B04070">
      <w:pPr>
        <w:jc w:val="both"/>
      </w:pPr>
    </w:p>
    <w:p w:rsidR="000E626E" w:rsidRPr="00B04070" w:rsidRDefault="000E626E" w:rsidP="00B04070">
      <w:pPr>
        <w:jc w:val="both"/>
      </w:pPr>
    </w:p>
    <w:p w:rsidR="000E626E" w:rsidRDefault="000E626E" w:rsidP="00181C5B">
      <w:pPr>
        <w:jc w:val="both"/>
      </w:pPr>
    </w:p>
    <w:p w:rsidR="000E626E" w:rsidRDefault="000E626E" w:rsidP="00181C5B">
      <w:pPr>
        <w:jc w:val="both"/>
      </w:pPr>
    </w:p>
    <w:p w:rsidR="000E626E" w:rsidRDefault="000E626E" w:rsidP="00181C5B">
      <w:pPr>
        <w:jc w:val="both"/>
      </w:pPr>
    </w:p>
    <w:p w:rsidR="000E626E" w:rsidRDefault="000E626E" w:rsidP="00181C5B">
      <w:pPr>
        <w:jc w:val="both"/>
      </w:pPr>
    </w:p>
    <w:p w:rsidR="000E626E" w:rsidRPr="00496175" w:rsidRDefault="000E626E" w:rsidP="00496175">
      <w:pPr>
        <w:jc w:val="both"/>
      </w:pPr>
      <w:r w:rsidRPr="00496175">
        <w:t>Do wniosku przedsiębiorca jest obowiązany dołączyć:</w:t>
      </w:r>
    </w:p>
    <w:p w:rsidR="000E626E" w:rsidRPr="00496175" w:rsidRDefault="000E626E" w:rsidP="00496175">
      <w:pPr>
        <w:numPr>
          <w:ilvl w:val="0"/>
          <w:numId w:val="3"/>
        </w:numPr>
        <w:spacing w:after="200" w:line="276" w:lineRule="auto"/>
        <w:jc w:val="both"/>
      </w:pPr>
      <w:r w:rsidRPr="00496175">
        <w:t>Dowód uiszczeni</w:t>
      </w:r>
      <w:r>
        <w:t>a</w:t>
      </w:r>
      <w:r w:rsidRPr="00496175">
        <w:t xml:space="preserve"> opłaty skarbowej w wysokości: 616,00 zł  </w:t>
      </w:r>
    </w:p>
    <w:p w:rsidR="000E626E" w:rsidRPr="00496175" w:rsidRDefault="000E626E" w:rsidP="00496175">
      <w:pPr>
        <w:numPr>
          <w:ilvl w:val="0"/>
          <w:numId w:val="3"/>
        </w:numPr>
        <w:spacing w:after="200" w:line="276" w:lineRule="auto"/>
        <w:jc w:val="both"/>
      </w:pPr>
      <w:r w:rsidRPr="00496175">
        <w:t xml:space="preserve">Zaświadczenie albo oświadczenie o braku zaległości podatkowych i zaległości w płaceniu składek na ubezpieczenie zdrowotne lub społeczne. Składający oświadczenie jest obowiązany do zawarcia w nim klauzuli następującej treści: „Jestem świadomy odpowiedzialności karnej za złożenie fałszywego oświadczenia”. </w:t>
      </w:r>
    </w:p>
    <w:p w:rsidR="000E626E" w:rsidRPr="00496175" w:rsidRDefault="000E626E" w:rsidP="00496175">
      <w:pPr>
        <w:jc w:val="both"/>
      </w:pPr>
    </w:p>
    <w:p w:rsidR="000E626E" w:rsidRPr="00496175" w:rsidRDefault="000E626E" w:rsidP="00496175">
      <w:pPr>
        <w:jc w:val="both"/>
      </w:pPr>
    </w:p>
    <w:p w:rsidR="000E626E" w:rsidRPr="00496175" w:rsidRDefault="000E626E" w:rsidP="00496175">
      <w:pPr>
        <w:jc w:val="both"/>
      </w:pPr>
    </w:p>
    <w:p w:rsidR="000E626E" w:rsidRPr="00496175" w:rsidRDefault="000E626E" w:rsidP="00496175">
      <w:pPr>
        <w:jc w:val="both"/>
      </w:pPr>
    </w:p>
    <w:p w:rsidR="000E626E" w:rsidRPr="00496175" w:rsidRDefault="000E626E" w:rsidP="00496175">
      <w:pPr>
        <w:jc w:val="both"/>
      </w:pPr>
    </w:p>
    <w:p w:rsidR="000E626E" w:rsidRPr="00496175" w:rsidRDefault="000E626E" w:rsidP="00496175">
      <w:pPr>
        <w:jc w:val="both"/>
        <w:rPr>
          <w:u w:val="single"/>
        </w:rPr>
      </w:pPr>
      <w:r w:rsidRPr="00496175">
        <w:rPr>
          <w:u w:val="single"/>
        </w:rPr>
        <w:t>Podstawa prawna</w:t>
      </w:r>
    </w:p>
    <w:p w:rsidR="000E626E" w:rsidRPr="00496175" w:rsidRDefault="000E626E" w:rsidP="00496175">
      <w:pPr>
        <w:numPr>
          <w:ilvl w:val="0"/>
          <w:numId w:val="4"/>
        </w:numPr>
        <w:spacing w:after="200" w:line="276" w:lineRule="auto"/>
        <w:jc w:val="both"/>
      </w:pPr>
      <w:r w:rsidRPr="00496175">
        <w:t xml:space="preserve">Art. 7 i art.. 8 ustawy z dnia 13 września 1996r. o utrzymaniu czystości i porządku w gminach / Dz. U. z 2005r. nr 236, poz. 2008 ze zm./ </w:t>
      </w:r>
    </w:p>
    <w:p w:rsidR="000E626E" w:rsidRPr="00496175" w:rsidRDefault="000E626E" w:rsidP="00496175">
      <w:pPr>
        <w:jc w:val="both"/>
      </w:pPr>
    </w:p>
    <w:p w:rsidR="000E626E" w:rsidRPr="00496175" w:rsidRDefault="000E626E" w:rsidP="00496175">
      <w:pPr>
        <w:numPr>
          <w:ilvl w:val="0"/>
          <w:numId w:val="4"/>
        </w:numPr>
        <w:spacing w:after="200" w:line="276" w:lineRule="auto"/>
        <w:jc w:val="both"/>
      </w:pPr>
      <w:r w:rsidRPr="00496175">
        <w:t xml:space="preserve">Ustawa z dnia 16 listopada 2006r. o opłacie skarbowej /ust. 44, pkt. 1, w cz. III załącznika/ /Dz. U. z 2006r. nr 225, poz. 1635/    </w:t>
      </w:r>
    </w:p>
    <w:p w:rsidR="000E626E" w:rsidRPr="00496175" w:rsidRDefault="000E626E" w:rsidP="00496175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:rsidR="000E626E" w:rsidRDefault="000E626E" w:rsidP="00496175">
      <w:pPr>
        <w:jc w:val="both"/>
      </w:pPr>
    </w:p>
    <w:sectPr w:rsidR="000E626E" w:rsidSect="00A77A0C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26E" w:rsidRDefault="000E626E" w:rsidP="007D2871">
      <w:r>
        <w:separator/>
      </w:r>
    </w:p>
  </w:endnote>
  <w:endnote w:type="continuationSeparator" w:id="0">
    <w:p w:rsidR="000E626E" w:rsidRDefault="000E626E" w:rsidP="007D2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26E" w:rsidRDefault="000E626E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0E626E" w:rsidRDefault="000E62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26E" w:rsidRDefault="000E626E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0E626E" w:rsidRDefault="000E62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26E" w:rsidRDefault="000E626E" w:rsidP="007D2871">
      <w:r>
        <w:separator/>
      </w:r>
    </w:p>
  </w:footnote>
  <w:footnote w:type="continuationSeparator" w:id="0">
    <w:p w:rsidR="000E626E" w:rsidRDefault="000E626E" w:rsidP="007D28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4D78"/>
    <w:multiLevelType w:val="hybridMultilevel"/>
    <w:tmpl w:val="88F0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E4296"/>
    <w:multiLevelType w:val="hybridMultilevel"/>
    <w:tmpl w:val="4AD0A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4EC1803"/>
    <w:multiLevelType w:val="hybridMultilevel"/>
    <w:tmpl w:val="A5FE8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66E07"/>
    <w:multiLevelType w:val="hybridMultilevel"/>
    <w:tmpl w:val="C38A0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evenAndOddHeader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871"/>
    <w:rsid w:val="00094D59"/>
    <w:rsid w:val="000E626E"/>
    <w:rsid w:val="000F6D60"/>
    <w:rsid w:val="00181C5B"/>
    <w:rsid w:val="001F1115"/>
    <w:rsid w:val="0029578C"/>
    <w:rsid w:val="002D1AE4"/>
    <w:rsid w:val="002D595A"/>
    <w:rsid w:val="002D771A"/>
    <w:rsid w:val="003008E8"/>
    <w:rsid w:val="003C027E"/>
    <w:rsid w:val="00463E65"/>
    <w:rsid w:val="00496175"/>
    <w:rsid w:val="004A5D19"/>
    <w:rsid w:val="006A7AB4"/>
    <w:rsid w:val="00724104"/>
    <w:rsid w:val="007D2871"/>
    <w:rsid w:val="0086332A"/>
    <w:rsid w:val="008A33E9"/>
    <w:rsid w:val="008C53EE"/>
    <w:rsid w:val="008D2BAD"/>
    <w:rsid w:val="008D3FDB"/>
    <w:rsid w:val="009123B3"/>
    <w:rsid w:val="00916446"/>
    <w:rsid w:val="009209F7"/>
    <w:rsid w:val="00945FC6"/>
    <w:rsid w:val="00A1658C"/>
    <w:rsid w:val="00A77A0C"/>
    <w:rsid w:val="00B04070"/>
    <w:rsid w:val="00B054C4"/>
    <w:rsid w:val="00B37306"/>
    <w:rsid w:val="00BB1F59"/>
    <w:rsid w:val="00C23397"/>
    <w:rsid w:val="00C80E26"/>
    <w:rsid w:val="00DE0176"/>
    <w:rsid w:val="00E174BD"/>
    <w:rsid w:val="00E93271"/>
    <w:rsid w:val="00F42786"/>
    <w:rsid w:val="00FB2AB8"/>
    <w:rsid w:val="00FC0427"/>
    <w:rsid w:val="00FD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4B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28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2871"/>
  </w:style>
  <w:style w:type="paragraph" w:styleId="Footer">
    <w:name w:val="footer"/>
    <w:basedOn w:val="Normal"/>
    <w:link w:val="FooterChar"/>
    <w:uiPriority w:val="99"/>
    <w:rsid w:val="007D28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2871"/>
  </w:style>
  <w:style w:type="paragraph" w:styleId="ListParagraph">
    <w:name w:val="List Paragraph"/>
    <w:basedOn w:val="Normal"/>
    <w:uiPriority w:val="99"/>
    <w:qFormat/>
    <w:rsid w:val="00463E6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792</Words>
  <Characters>4758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jmachaniec</dc:creator>
  <cp:keywords/>
  <dc:description/>
  <cp:lastModifiedBy>UM Czechowice-Dziedzice</cp:lastModifiedBy>
  <cp:revision>2</cp:revision>
  <cp:lastPrinted>2012-01-20T10:53:00Z</cp:lastPrinted>
  <dcterms:created xsi:type="dcterms:W3CDTF">2012-02-13T11:45:00Z</dcterms:created>
  <dcterms:modified xsi:type="dcterms:W3CDTF">2012-02-13T11:45:00Z</dcterms:modified>
</cp:coreProperties>
</file>